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16B5" w14:textId="77777777" w:rsidR="00F77C65" w:rsidRPr="00686F19" w:rsidRDefault="00F77C65" w:rsidP="00F77C65">
      <w:pPr>
        <w:rPr>
          <w:rFonts w:ascii="Arial" w:hAnsi="Arial" w:cs="Arial"/>
          <w:b/>
          <w:sz w:val="22"/>
          <w:szCs w:val="22"/>
        </w:rPr>
      </w:pPr>
      <w:r w:rsidRPr="00686F19">
        <w:rPr>
          <w:rFonts w:ascii="Arial" w:hAnsi="Arial" w:cs="Arial"/>
          <w:b/>
          <w:sz w:val="22"/>
          <w:szCs w:val="22"/>
        </w:rPr>
        <w:t>Wat is jouw Beste Diabetesidee?</w:t>
      </w:r>
    </w:p>
    <w:p w14:paraId="0A4F01A3" w14:textId="77777777" w:rsidR="00F77C65" w:rsidRPr="00F77C65" w:rsidRDefault="00F77C65" w:rsidP="00F77C65">
      <w:pPr>
        <w:rPr>
          <w:rFonts w:ascii="Arial" w:hAnsi="Arial" w:cs="Arial"/>
          <w:sz w:val="22"/>
          <w:szCs w:val="22"/>
        </w:rPr>
      </w:pPr>
    </w:p>
    <w:p w14:paraId="13FE8290" w14:textId="77777777" w:rsidR="00F77C65" w:rsidRPr="00F77C65" w:rsidRDefault="00F77C65" w:rsidP="00F77C65">
      <w:pPr>
        <w:rPr>
          <w:rFonts w:ascii="Arial" w:hAnsi="Arial" w:cs="Arial"/>
          <w:sz w:val="22"/>
          <w:szCs w:val="22"/>
        </w:rPr>
      </w:pPr>
      <w:r w:rsidRPr="00F77C65">
        <w:rPr>
          <w:rFonts w:ascii="Arial" w:hAnsi="Arial" w:cs="Arial"/>
          <w:sz w:val="22"/>
          <w:szCs w:val="22"/>
        </w:rPr>
        <w:t xml:space="preserve">Heb je een geweldig idee om het leven met diabetes </w:t>
      </w:r>
      <w:r w:rsidR="00CA4EE8">
        <w:rPr>
          <w:rFonts w:ascii="Arial" w:hAnsi="Arial" w:cs="Arial"/>
          <w:sz w:val="22"/>
          <w:szCs w:val="22"/>
        </w:rPr>
        <w:t>aangenamer</w:t>
      </w:r>
      <w:r w:rsidRPr="00F77C65">
        <w:rPr>
          <w:rFonts w:ascii="Arial" w:hAnsi="Arial" w:cs="Arial"/>
          <w:sz w:val="22"/>
          <w:szCs w:val="22"/>
        </w:rPr>
        <w:t xml:space="preserve"> te maken? Een handigheidje, een</w:t>
      </w:r>
      <w:r w:rsidR="0059589A">
        <w:rPr>
          <w:rFonts w:ascii="Arial" w:hAnsi="Arial" w:cs="Arial"/>
          <w:sz w:val="22"/>
          <w:szCs w:val="22"/>
        </w:rPr>
        <w:t xml:space="preserve"> </w:t>
      </w:r>
      <w:r w:rsidR="00CA4EE8">
        <w:rPr>
          <w:rFonts w:ascii="Arial" w:hAnsi="Arial" w:cs="Arial"/>
          <w:sz w:val="22"/>
          <w:szCs w:val="22"/>
        </w:rPr>
        <w:t>verhaal</w:t>
      </w:r>
      <w:r w:rsidRPr="00F77C65">
        <w:rPr>
          <w:rFonts w:ascii="Arial" w:hAnsi="Arial" w:cs="Arial"/>
          <w:sz w:val="22"/>
          <w:szCs w:val="22"/>
        </w:rPr>
        <w:t>, een praktisch hulpmiddel, alles kan. Doe mee met Het Beste Diabetesidee en maak kans om jouw idee uit te voeren!</w:t>
      </w:r>
    </w:p>
    <w:p w14:paraId="25E39891" w14:textId="77777777" w:rsidR="00F77C65" w:rsidRDefault="00C90E00" w:rsidP="00C90E00">
      <w:pPr>
        <w:tabs>
          <w:tab w:val="left" w:pos="353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60CCBE" w14:textId="03E99F34" w:rsidR="001F78DB" w:rsidRPr="00FD2EBF" w:rsidRDefault="00382EE0" w:rsidP="001F78DB">
      <w:pPr>
        <w:rPr>
          <w:rFonts w:ascii="Arial" w:hAnsi="Arial" w:cs="Arial"/>
          <w:sz w:val="22"/>
          <w:szCs w:val="22"/>
        </w:rPr>
      </w:pPr>
      <w:r w:rsidRPr="00E35F8C">
        <w:rPr>
          <w:rFonts w:ascii="Arial" w:hAnsi="Arial" w:cs="Arial"/>
          <w:sz w:val="22"/>
          <w:szCs w:val="22"/>
        </w:rPr>
        <w:t xml:space="preserve">Met </w:t>
      </w:r>
      <w:r w:rsidR="00AA4F14">
        <w:rPr>
          <w:rFonts w:ascii="Arial" w:hAnsi="Arial" w:cs="Arial"/>
          <w:sz w:val="22"/>
          <w:szCs w:val="22"/>
        </w:rPr>
        <w:t>Het Beste Diabetesidee wil he</w:t>
      </w:r>
      <w:r w:rsidRPr="00E35F8C">
        <w:rPr>
          <w:rFonts w:ascii="Arial" w:hAnsi="Arial" w:cs="Arial"/>
          <w:sz w:val="22"/>
          <w:szCs w:val="22"/>
        </w:rPr>
        <w:t xml:space="preserve">t Diabetes Fonds het leven </w:t>
      </w:r>
      <w:r w:rsidR="00C13E2B">
        <w:rPr>
          <w:rFonts w:ascii="Arial" w:hAnsi="Arial" w:cs="Arial"/>
          <w:sz w:val="22"/>
          <w:szCs w:val="22"/>
        </w:rPr>
        <w:t xml:space="preserve">van mensen met diabetes </w:t>
      </w:r>
      <w:r w:rsidRPr="00E35F8C">
        <w:rPr>
          <w:rFonts w:ascii="Arial" w:hAnsi="Arial" w:cs="Arial"/>
          <w:sz w:val="22"/>
          <w:szCs w:val="22"/>
        </w:rPr>
        <w:t xml:space="preserve">gunstig beïnvloeden. </w:t>
      </w:r>
      <w:r w:rsidR="00C13E2B">
        <w:rPr>
          <w:rFonts w:ascii="Arial" w:hAnsi="Arial" w:cs="Arial"/>
          <w:sz w:val="22"/>
          <w:szCs w:val="22"/>
        </w:rPr>
        <w:t>Licht je plannen toe in dit aanvraagformulier.</w:t>
      </w:r>
      <w:r w:rsidR="006317E0">
        <w:rPr>
          <w:rFonts w:ascii="Arial" w:hAnsi="Arial" w:cs="Arial"/>
          <w:sz w:val="22"/>
          <w:szCs w:val="22"/>
        </w:rPr>
        <w:t xml:space="preserve"> </w:t>
      </w:r>
      <w:r w:rsidR="00CF101B">
        <w:rPr>
          <w:rFonts w:ascii="Arial" w:hAnsi="Arial" w:cs="Arial"/>
          <w:sz w:val="22"/>
          <w:szCs w:val="22"/>
        </w:rPr>
        <w:t xml:space="preserve">Voor het invullen van het formulier heb je maximaal </w:t>
      </w:r>
      <w:r w:rsidR="006D2FBC">
        <w:rPr>
          <w:rFonts w:ascii="Arial" w:hAnsi="Arial" w:cs="Arial"/>
          <w:sz w:val="22"/>
          <w:szCs w:val="22"/>
        </w:rPr>
        <w:t>4</w:t>
      </w:r>
      <w:r w:rsidR="00CF101B">
        <w:rPr>
          <w:rFonts w:ascii="Arial" w:hAnsi="Arial" w:cs="Arial"/>
          <w:sz w:val="22"/>
          <w:szCs w:val="22"/>
        </w:rPr>
        <w:t xml:space="preserve"> pagina’s. </w:t>
      </w:r>
      <w:r w:rsidR="00CF101B" w:rsidRPr="00CF101B">
        <w:rPr>
          <w:rFonts w:ascii="Arial" w:hAnsi="Arial" w:cs="Arial"/>
          <w:sz w:val="22"/>
          <w:szCs w:val="22"/>
        </w:rPr>
        <w:t xml:space="preserve">Mail het </w:t>
      </w:r>
      <w:r w:rsidR="00CF101B" w:rsidRPr="00812153">
        <w:rPr>
          <w:rFonts w:ascii="Arial" w:hAnsi="Arial" w:cs="Arial"/>
          <w:sz w:val="22"/>
          <w:szCs w:val="22"/>
        </w:rPr>
        <w:t>formulier</w:t>
      </w:r>
      <w:r w:rsidR="00494C1C" w:rsidRPr="00812153">
        <w:rPr>
          <w:rFonts w:ascii="Arial" w:hAnsi="Arial" w:cs="Arial"/>
          <w:sz w:val="22"/>
          <w:szCs w:val="22"/>
        </w:rPr>
        <w:t xml:space="preserve"> </w:t>
      </w:r>
      <w:r w:rsidR="00CF101B" w:rsidRPr="00812153">
        <w:rPr>
          <w:rFonts w:ascii="Arial" w:hAnsi="Arial" w:cs="Arial"/>
          <w:sz w:val="22"/>
          <w:szCs w:val="22"/>
        </w:rPr>
        <w:t xml:space="preserve">uiterlijk </w:t>
      </w:r>
      <w:r w:rsidR="00812153" w:rsidRPr="00812153">
        <w:rPr>
          <w:rFonts w:ascii="Arial" w:hAnsi="Arial" w:cs="Arial"/>
          <w:b/>
          <w:sz w:val="22"/>
          <w:szCs w:val="22"/>
          <w:u w:val="single"/>
        </w:rPr>
        <w:t>zondag</w:t>
      </w:r>
      <w:r w:rsidR="00812153" w:rsidRPr="00812153">
        <w:rPr>
          <w:rFonts w:ascii="Arial" w:hAnsi="Arial" w:cs="Arial"/>
          <w:sz w:val="22"/>
          <w:szCs w:val="22"/>
          <w:u w:val="single"/>
        </w:rPr>
        <w:t xml:space="preserve"> </w:t>
      </w:r>
      <w:r w:rsidR="00BF4C2E" w:rsidRPr="00812153">
        <w:rPr>
          <w:rFonts w:ascii="Arial" w:hAnsi="Arial" w:cs="Arial"/>
          <w:b/>
          <w:sz w:val="22"/>
          <w:szCs w:val="22"/>
          <w:u w:val="single"/>
        </w:rPr>
        <w:t>9</w:t>
      </w:r>
      <w:r w:rsidR="00494C1C" w:rsidRPr="00812153">
        <w:rPr>
          <w:rFonts w:ascii="Arial" w:hAnsi="Arial" w:cs="Arial"/>
          <w:b/>
          <w:sz w:val="22"/>
          <w:szCs w:val="22"/>
          <w:u w:val="single"/>
        </w:rPr>
        <w:t xml:space="preserve"> mei</w:t>
      </w:r>
      <w:r w:rsidR="002B0F58" w:rsidRPr="00812153">
        <w:rPr>
          <w:rFonts w:ascii="Arial" w:hAnsi="Arial" w:cs="Arial"/>
          <w:b/>
          <w:sz w:val="22"/>
          <w:szCs w:val="22"/>
        </w:rPr>
        <w:t xml:space="preserve"> </w:t>
      </w:r>
      <w:r w:rsidR="00CF101B" w:rsidRPr="00812153">
        <w:rPr>
          <w:rFonts w:ascii="Arial" w:hAnsi="Arial" w:cs="Arial"/>
          <w:sz w:val="22"/>
          <w:szCs w:val="22"/>
        </w:rPr>
        <w:t>naar</w:t>
      </w:r>
      <w:r w:rsidR="00CF101B" w:rsidRPr="00CF101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F101B" w:rsidRPr="006F5ED4">
          <w:rPr>
            <w:rStyle w:val="Hyperlink"/>
            <w:rFonts w:ascii="Arial" w:hAnsi="Arial" w:cs="Arial"/>
            <w:sz w:val="22"/>
            <w:szCs w:val="22"/>
          </w:rPr>
          <w:t>research@diabetesfonds.nl</w:t>
        </w:r>
      </w:hyperlink>
      <w:r w:rsidR="00CF101B" w:rsidRPr="00CF101B">
        <w:rPr>
          <w:rFonts w:ascii="Arial" w:hAnsi="Arial" w:cs="Arial"/>
          <w:sz w:val="22"/>
          <w:szCs w:val="22"/>
        </w:rPr>
        <w:t xml:space="preserve">. </w:t>
      </w:r>
      <w:r w:rsidR="00393694">
        <w:rPr>
          <w:rFonts w:ascii="Arial" w:hAnsi="Arial" w:cs="Arial"/>
          <w:sz w:val="22"/>
          <w:szCs w:val="22"/>
        </w:rPr>
        <w:t>Heb je vragen over het formulier of heb je hulp nodig bij het invullen, neem dan contact met ons op.</w:t>
      </w:r>
    </w:p>
    <w:p w14:paraId="479B553D" w14:textId="77777777" w:rsidR="00382EE0" w:rsidRDefault="00382EE0" w:rsidP="001F78DB">
      <w:pPr>
        <w:rPr>
          <w:rFonts w:ascii="Arial" w:hAnsi="Arial" w:cs="Arial"/>
          <w:sz w:val="22"/>
          <w:szCs w:val="22"/>
        </w:rPr>
      </w:pPr>
    </w:p>
    <w:p w14:paraId="2D21D230" w14:textId="3C0075E8" w:rsidR="0094259E" w:rsidRPr="00E35F8C" w:rsidRDefault="006317E0" w:rsidP="00382EE0">
      <w:pPr>
        <w:rPr>
          <w:rFonts w:ascii="Arial" w:hAnsi="Arial" w:cs="Arial"/>
          <w:sz w:val="22"/>
          <w:szCs w:val="22"/>
        </w:rPr>
      </w:pPr>
      <w:r w:rsidRPr="00E35F8C">
        <w:rPr>
          <w:rFonts w:ascii="Arial" w:hAnsi="Arial" w:cs="Arial"/>
          <w:sz w:val="22"/>
          <w:szCs w:val="22"/>
        </w:rPr>
        <w:t xml:space="preserve">De </w:t>
      </w:r>
      <w:r w:rsidR="000E2A78">
        <w:rPr>
          <w:rFonts w:ascii="Arial" w:hAnsi="Arial" w:cs="Arial"/>
          <w:sz w:val="22"/>
          <w:szCs w:val="22"/>
        </w:rPr>
        <w:t>jury beoordeelt</w:t>
      </w:r>
      <w:r w:rsidR="00D41F44">
        <w:rPr>
          <w:rFonts w:ascii="Arial" w:hAnsi="Arial" w:cs="Arial"/>
          <w:sz w:val="22"/>
          <w:szCs w:val="22"/>
        </w:rPr>
        <w:t xml:space="preserve"> </w:t>
      </w:r>
      <w:r w:rsidR="000E2A78">
        <w:rPr>
          <w:rFonts w:ascii="Arial" w:hAnsi="Arial" w:cs="Arial"/>
          <w:sz w:val="22"/>
          <w:szCs w:val="22"/>
        </w:rPr>
        <w:t xml:space="preserve">vervolgens </w:t>
      </w:r>
      <w:r w:rsidR="00D41F44">
        <w:rPr>
          <w:rFonts w:ascii="Arial" w:hAnsi="Arial" w:cs="Arial"/>
          <w:sz w:val="22"/>
          <w:szCs w:val="22"/>
        </w:rPr>
        <w:t>de ideeën</w:t>
      </w:r>
      <w:r w:rsidRPr="00E35F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E2A78">
        <w:rPr>
          <w:rFonts w:ascii="Arial" w:hAnsi="Arial" w:cs="Arial"/>
          <w:sz w:val="22"/>
          <w:szCs w:val="22"/>
        </w:rPr>
        <w:t xml:space="preserve">Uiterlijk </w:t>
      </w:r>
      <w:r w:rsidR="00BF4C2E">
        <w:rPr>
          <w:rFonts w:ascii="Arial" w:hAnsi="Arial" w:cs="Arial"/>
          <w:sz w:val="22"/>
          <w:szCs w:val="22"/>
        </w:rPr>
        <w:t>25</w:t>
      </w:r>
      <w:r w:rsidR="000E2A78">
        <w:rPr>
          <w:rFonts w:ascii="Arial" w:hAnsi="Arial" w:cs="Arial"/>
          <w:sz w:val="22"/>
          <w:szCs w:val="22"/>
        </w:rPr>
        <w:t xml:space="preserve"> juni</w:t>
      </w:r>
      <w:r w:rsidR="00382EE0" w:rsidRPr="00E35F8C">
        <w:rPr>
          <w:rFonts w:ascii="Arial" w:hAnsi="Arial" w:cs="Arial"/>
          <w:sz w:val="22"/>
          <w:szCs w:val="22"/>
        </w:rPr>
        <w:t xml:space="preserve"> nemen </w:t>
      </w:r>
      <w:r w:rsidR="008A4A55">
        <w:rPr>
          <w:rFonts w:ascii="Arial" w:hAnsi="Arial" w:cs="Arial"/>
          <w:sz w:val="22"/>
          <w:szCs w:val="22"/>
        </w:rPr>
        <w:t>we</w:t>
      </w:r>
      <w:r w:rsidR="00382EE0" w:rsidRPr="00E35F8C">
        <w:rPr>
          <w:rFonts w:ascii="Arial" w:hAnsi="Arial" w:cs="Arial"/>
          <w:sz w:val="22"/>
          <w:szCs w:val="22"/>
        </w:rPr>
        <w:t xml:space="preserve"> contact met </w:t>
      </w:r>
      <w:r w:rsidR="00D47F1C">
        <w:rPr>
          <w:rFonts w:ascii="Arial" w:hAnsi="Arial" w:cs="Arial"/>
          <w:sz w:val="22"/>
          <w:szCs w:val="22"/>
        </w:rPr>
        <w:t>je</w:t>
      </w:r>
      <w:r w:rsidR="00382EE0" w:rsidRPr="00E35F8C">
        <w:rPr>
          <w:rFonts w:ascii="Arial" w:hAnsi="Arial" w:cs="Arial"/>
          <w:sz w:val="22"/>
          <w:szCs w:val="22"/>
        </w:rPr>
        <w:t xml:space="preserve"> op en hoor</w:t>
      </w:r>
      <w:r w:rsidR="00D47F1C">
        <w:rPr>
          <w:rFonts w:ascii="Arial" w:hAnsi="Arial" w:cs="Arial"/>
          <w:sz w:val="22"/>
          <w:szCs w:val="22"/>
        </w:rPr>
        <w:t xml:space="preserve"> </w:t>
      </w:r>
      <w:r w:rsidR="00D47F1C" w:rsidRPr="001F68C5">
        <w:rPr>
          <w:rFonts w:ascii="Arial" w:hAnsi="Arial" w:cs="Arial"/>
          <w:sz w:val="22"/>
          <w:szCs w:val="22"/>
        </w:rPr>
        <w:t>je of je</w:t>
      </w:r>
      <w:r w:rsidR="00382EE0" w:rsidRPr="001F68C5">
        <w:rPr>
          <w:rFonts w:ascii="Arial" w:hAnsi="Arial" w:cs="Arial"/>
          <w:sz w:val="22"/>
          <w:szCs w:val="22"/>
        </w:rPr>
        <w:t xml:space="preserve"> </w:t>
      </w:r>
      <w:r w:rsidR="00494C1C" w:rsidRPr="001F68C5">
        <w:rPr>
          <w:rFonts w:ascii="Arial" w:hAnsi="Arial" w:cs="Arial"/>
          <w:sz w:val="22"/>
          <w:szCs w:val="22"/>
        </w:rPr>
        <w:t xml:space="preserve">bent </w:t>
      </w:r>
      <w:r w:rsidR="00382EE0" w:rsidRPr="001F68C5">
        <w:rPr>
          <w:rFonts w:ascii="Arial" w:hAnsi="Arial" w:cs="Arial"/>
          <w:sz w:val="22"/>
          <w:szCs w:val="22"/>
        </w:rPr>
        <w:t xml:space="preserve">geselecteerd voor de </w:t>
      </w:r>
      <w:r w:rsidRPr="001F68C5">
        <w:rPr>
          <w:rFonts w:ascii="Arial" w:hAnsi="Arial" w:cs="Arial"/>
          <w:sz w:val="22"/>
          <w:szCs w:val="22"/>
        </w:rPr>
        <w:t>volgende ronde</w:t>
      </w:r>
      <w:r w:rsidR="00CD24BC" w:rsidRPr="001F68C5">
        <w:rPr>
          <w:rFonts w:ascii="Arial" w:hAnsi="Arial" w:cs="Arial"/>
          <w:sz w:val="22"/>
          <w:szCs w:val="22"/>
        </w:rPr>
        <w:t>.</w:t>
      </w:r>
      <w:r w:rsidR="00382EE0" w:rsidRPr="001F68C5">
        <w:rPr>
          <w:rFonts w:ascii="Arial" w:hAnsi="Arial" w:cs="Arial"/>
          <w:sz w:val="22"/>
          <w:szCs w:val="22"/>
        </w:rPr>
        <w:t xml:space="preserve"> </w:t>
      </w:r>
      <w:r w:rsidR="00D41F44" w:rsidRPr="001F68C5">
        <w:rPr>
          <w:rFonts w:ascii="Arial" w:hAnsi="Arial" w:cs="Arial"/>
          <w:sz w:val="22"/>
          <w:szCs w:val="22"/>
        </w:rPr>
        <w:t xml:space="preserve">Als dat het geval is, dan </w:t>
      </w:r>
      <w:r w:rsidR="00494C1C" w:rsidRPr="001F68C5">
        <w:rPr>
          <w:rFonts w:ascii="Arial" w:hAnsi="Arial" w:cs="Arial"/>
          <w:sz w:val="22"/>
          <w:szCs w:val="22"/>
        </w:rPr>
        <w:t>vragen we je om je idee uit te werken</w:t>
      </w:r>
      <w:r w:rsidR="00433B61" w:rsidRPr="001F68C5">
        <w:rPr>
          <w:rFonts w:ascii="Arial" w:hAnsi="Arial" w:cs="Arial"/>
          <w:sz w:val="22"/>
          <w:szCs w:val="22"/>
        </w:rPr>
        <w:t xml:space="preserve"> in een plan</w:t>
      </w:r>
      <w:r w:rsidR="00494C1C" w:rsidRPr="001F68C5">
        <w:rPr>
          <w:rFonts w:ascii="Arial" w:hAnsi="Arial" w:cs="Arial"/>
          <w:sz w:val="22"/>
          <w:szCs w:val="22"/>
        </w:rPr>
        <w:t xml:space="preserve">. </w:t>
      </w:r>
      <w:r w:rsidR="00D47F1C" w:rsidRPr="001F68C5">
        <w:rPr>
          <w:rFonts w:ascii="Arial" w:hAnsi="Arial" w:cs="Arial"/>
          <w:sz w:val="22"/>
          <w:szCs w:val="22"/>
        </w:rPr>
        <w:t xml:space="preserve">De </w:t>
      </w:r>
      <w:r w:rsidR="00494C1C" w:rsidRPr="001F68C5">
        <w:rPr>
          <w:rFonts w:ascii="Arial" w:hAnsi="Arial" w:cs="Arial"/>
          <w:sz w:val="22"/>
          <w:szCs w:val="22"/>
        </w:rPr>
        <w:t xml:space="preserve">makers van de </w:t>
      </w:r>
      <w:r w:rsidR="00D47F1C" w:rsidRPr="001F68C5">
        <w:rPr>
          <w:rFonts w:ascii="Arial" w:hAnsi="Arial" w:cs="Arial"/>
          <w:sz w:val="22"/>
          <w:szCs w:val="22"/>
        </w:rPr>
        <w:t xml:space="preserve">beste </w:t>
      </w:r>
      <w:r w:rsidR="00494C1C" w:rsidRPr="001F68C5">
        <w:rPr>
          <w:rFonts w:ascii="Arial" w:hAnsi="Arial" w:cs="Arial"/>
          <w:sz w:val="22"/>
          <w:szCs w:val="22"/>
        </w:rPr>
        <w:t xml:space="preserve">plannen </w:t>
      </w:r>
      <w:r w:rsidR="00160794" w:rsidRPr="001F68C5">
        <w:rPr>
          <w:rFonts w:ascii="Arial" w:hAnsi="Arial" w:cs="Arial"/>
          <w:sz w:val="22"/>
          <w:szCs w:val="22"/>
        </w:rPr>
        <w:t xml:space="preserve">worden </w:t>
      </w:r>
      <w:r w:rsidR="00494C1C" w:rsidRPr="001F68C5">
        <w:rPr>
          <w:rFonts w:ascii="Arial" w:hAnsi="Arial" w:cs="Arial"/>
          <w:sz w:val="22"/>
          <w:szCs w:val="22"/>
        </w:rPr>
        <w:t xml:space="preserve">uiteindelijk </w:t>
      </w:r>
      <w:r w:rsidR="00160794" w:rsidRPr="001F68C5">
        <w:rPr>
          <w:rFonts w:ascii="Arial" w:hAnsi="Arial" w:cs="Arial"/>
          <w:sz w:val="22"/>
          <w:szCs w:val="22"/>
        </w:rPr>
        <w:t>beloond</w:t>
      </w:r>
      <w:r w:rsidR="00BC6AD9" w:rsidRPr="001F68C5">
        <w:rPr>
          <w:rFonts w:ascii="Arial" w:hAnsi="Arial" w:cs="Arial"/>
          <w:sz w:val="22"/>
          <w:szCs w:val="22"/>
        </w:rPr>
        <w:t xml:space="preserve"> </w:t>
      </w:r>
      <w:r w:rsidR="00494C1C" w:rsidRPr="001F68C5">
        <w:rPr>
          <w:rFonts w:ascii="Arial" w:hAnsi="Arial" w:cs="Arial"/>
          <w:sz w:val="22"/>
          <w:szCs w:val="22"/>
        </w:rPr>
        <w:t>met geld om het idee te realiseren</w:t>
      </w:r>
      <w:r w:rsidRPr="001F68C5">
        <w:rPr>
          <w:rFonts w:ascii="Arial" w:hAnsi="Arial" w:cs="Arial"/>
          <w:sz w:val="22"/>
          <w:szCs w:val="22"/>
        </w:rPr>
        <w:t>.</w:t>
      </w:r>
      <w:r w:rsidR="001F68C5" w:rsidRPr="001F68C5">
        <w:rPr>
          <w:rFonts w:ascii="Arial" w:hAnsi="Arial" w:cs="Arial"/>
          <w:sz w:val="22"/>
          <w:szCs w:val="22"/>
        </w:rPr>
        <w:t xml:space="preserve"> Je moet zelf in staat zijn om je idee te (laten) realiseren.</w:t>
      </w:r>
    </w:p>
    <w:p w14:paraId="05894ACA" w14:textId="77777777" w:rsidR="0094259E" w:rsidRDefault="0094259E" w:rsidP="00A279D2">
      <w:pPr>
        <w:rPr>
          <w:rFonts w:ascii="Arial" w:hAnsi="Arial" w:cs="Arial"/>
        </w:rPr>
      </w:pPr>
    </w:p>
    <w:p w14:paraId="7F06E891" w14:textId="77777777" w:rsidR="00E35F8C" w:rsidRPr="00E35F8C" w:rsidRDefault="00E35F8C" w:rsidP="00A279D2">
      <w:pPr>
        <w:rPr>
          <w:rFonts w:ascii="Arial" w:hAnsi="Arial" w:cs="Arial"/>
        </w:rPr>
      </w:pPr>
    </w:p>
    <w:p w14:paraId="471503ED" w14:textId="77777777" w:rsidR="00E35F8C" w:rsidRDefault="00E35F8C">
      <w:pPr>
        <w:rPr>
          <w:rFonts w:ascii="Arial" w:hAnsi="Arial" w:cs="Arial"/>
          <w:b/>
          <w:sz w:val="22"/>
        </w:rPr>
      </w:pPr>
    </w:p>
    <w:p w14:paraId="0C4481AE" w14:textId="77777777" w:rsidR="001361B3" w:rsidRDefault="001361B3" w:rsidP="001361B3">
      <w:pPr>
        <w:spacing w:after="240"/>
        <w:rPr>
          <w:rFonts w:ascii="Arial" w:hAnsi="Arial" w:cs="Arial"/>
          <w:b/>
          <w:color w:val="0070C0"/>
          <w:sz w:val="24"/>
          <w:szCs w:val="22"/>
        </w:rPr>
      </w:pPr>
      <w:r w:rsidRPr="00CD24BC">
        <w:rPr>
          <w:rFonts w:ascii="Arial" w:hAnsi="Arial" w:cs="Arial"/>
          <w:b/>
          <w:color w:val="0070C0"/>
          <w:sz w:val="24"/>
          <w:szCs w:val="22"/>
        </w:rPr>
        <w:t xml:space="preserve">Persoonlijke gegevens van </w:t>
      </w:r>
      <w:r w:rsidR="00206463">
        <w:rPr>
          <w:rFonts w:ascii="Arial" w:hAnsi="Arial" w:cs="Arial"/>
          <w:b/>
          <w:color w:val="0070C0"/>
          <w:sz w:val="24"/>
          <w:szCs w:val="22"/>
        </w:rPr>
        <w:t>de aanvragers</w:t>
      </w:r>
      <w:r w:rsidRPr="00CD24BC">
        <w:rPr>
          <w:rFonts w:ascii="Arial" w:hAnsi="Arial" w:cs="Arial"/>
          <w:b/>
          <w:color w:val="0070C0"/>
          <w:sz w:val="24"/>
          <w:szCs w:val="22"/>
        </w:rPr>
        <w:t>:</w:t>
      </w:r>
    </w:p>
    <w:p w14:paraId="3B2F96E0" w14:textId="6A783F1C" w:rsidR="00C90E00" w:rsidRDefault="002A77E9" w:rsidP="00B46860">
      <w:pPr>
        <w:rPr>
          <w:rFonts w:ascii="Arial" w:hAnsi="Arial" w:cs="Arial"/>
          <w:b/>
          <w:sz w:val="22"/>
          <w:szCs w:val="22"/>
        </w:rPr>
        <w:sectPr w:rsidR="00C90E00" w:rsidSect="00616EBD">
          <w:headerReference w:type="default" r:id="rId9"/>
          <w:footerReference w:type="default" r:id="rId10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Aanvragers</w:t>
      </w:r>
    </w:p>
    <w:p w14:paraId="2BBBDEBA" w14:textId="77777777" w:rsidR="00B46860" w:rsidRPr="004A34F7" w:rsidRDefault="00B46860" w:rsidP="00B46860">
      <w:pPr>
        <w:rPr>
          <w:rFonts w:ascii="Arial" w:hAnsi="Arial" w:cs="Arial"/>
          <w:sz w:val="22"/>
          <w:szCs w:val="22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219"/>
        <w:gridCol w:w="4678"/>
      </w:tblGrid>
      <w:tr w:rsidR="00B46860" w:rsidRPr="00812153" w14:paraId="7DA4E549" w14:textId="77777777" w:rsidTr="0007204C">
        <w:trPr>
          <w:trHeight w:val="222"/>
        </w:trPr>
        <w:tc>
          <w:tcPr>
            <w:tcW w:w="4219" w:type="dxa"/>
          </w:tcPr>
          <w:p w14:paraId="615C46C2" w14:textId="47D28E0B" w:rsidR="00B46860" w:rsidRPr="00812153" w:rsidRDefault="00812153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12153">
              <w:rPr>
                <w:rFonts w:ascii="Arial" w:hAnsi="Arial" w:cs="Arial"/>
                <w:sz w:val="22"/>
                <w:szCs w:val="22"/>
              </w:rPr>
              <w:t>Projectnummer (in te vullen door DF)</w:t>
            </w:r>
          </w:p>
        </w:tc>
        <w:tc>
          <w:tcPr>
            <w:tcW w:w="4678" w:type="dxa"/>
          </w:tcPr>
          <w:p w14:paraId="2C135B5E" w14:textId="2074BA39" w:rsidR="00B46860" w:rsidRPr="00812153" w:rsidRDefault="00812153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12153">
              <w:rPr>
                <w:rFonts w:ascii="Arial" w:hAnsi="Arial" w:cs="Arial"/>
                <w:sz w:val="22"/>
                <w:szCs w:val="22"/>
              </w:rPr>
              <w:t>2021.30.</w:t>
            </w:r>
          </w:p>
        </w:tc>
      </w:tr>
      <w:tr w:rsidR="00812153" w:rsidRPr="004A34F7" w14:paraId="7ACCB0E1" w14:textId="77777777" w:rsidTr="0007204C">
        <w:trPr>
          <w:trHeight w:val="222"/>
        </w:trPr>
        <w:tc>
          <w:tcPr>
            <w:tcW w:w="4219" w:type="dxa"/>
          </w:tcPr>
          <w:p w14:paraId="4ADA0082" w14:textId="77777777" w:rsidR="00812153" w:rsidRDefault="00812153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8525D29" w14:textId="77777777" w:rsidR="00812153" w:rsidRPr="004A34F7" w:rsidRDefault="00812153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153" w:rsidRPr="004A34F7" w14:paraId="316B32AC" w14:textId="77777777" w:rsidTr="0007204C">
        <w:trPr>
          <w:trHeight w:val="222"/>
        </w:trPr>
        <w:tc>
          <w:tcPr>
            <w:tcW w:w="4219" w:type="dxa"/>
          </w:tcPr>
          <w:p w14:paraId="169972EB" w14:textId="436A57D8" w:rsidR="00812153" w:rsidRDefault="00812153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 en achtern</w:t>
            </w:r>
            <w:r w:rsidRPr="004A34F7">
              <w:rPr>
                <w:rFonts w:ascii="Arial" w:hAnsi="Arial" w:cs="Arial"/>
                <w:sz w:val="22"/>
                <w:szCs w:val="22"/>
              </w:rPr>
              <w:t>aam</w:t>
            </w:r>
            <w:r>
              <w:rPr>
                <w:rFonts w:ascii="Arial" w:hAnsi="Arial" w:cs="Arial"/>
                <w:sz w:val="22"/>
                <w:szCs w:val="22"/>
              </w:rPr>
              <w:t xml:space="preserve"> (m/v/x)</w:t>
            </w:r>
          </w:p>
        </w:tc>
        <w:tc>
          <w:tcPr>
            <w:tcW w:w="4678" w:type="dxa"/>
          </w:tcPr>
          <w:p w14:paraId="17DA6BED" w14:textId="5661E7AC" w:rsidR="0007204C" w:rsidRPr="004A34F7" w:rsidRDefault="0007204C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4CE648DD" w14:textId="77777777" w:rsidTr="0007204C">
        <w:trPr>
          <w:trHeight w:val="222"/>
        </w:trPr>
        <w:tc>
          <w:tcPr>
            <w:tcW w:w="4219" w:type="dxa"/>
          </w:tcPr>
          <w:p w14:paraId="39FD0DF1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Organisatie</w:t>
            </w:r>
            <w:r w:rsidR="00E325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BD2" w:rsidRPr="00E3257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A73BD2">
              <w:rPr>
                <w:rFonts w:ascii="Arial" w:hAnsi="Arial" w:cs="Arial"/>
                <w:i/>
                <w:sz w:val="22"/>
                <w:szCs w:val="22"/>
              </w:rPr>
              <w:t>indien van toepassing</w:t>
            </w:r>
            <w:r w:rsidR="00A73BD2" w:rsidRPr="00E3257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14:paraId="3C0CAA19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63CD5B56" w14:textId="77777777" w:rsidTr="0007204C">
        <w:trPr>
          <w:trHeight w:val="222"/>
        </w:trPr>
        <w:tc>
          <w:tcPr>
            <w:tcW w:w="4219" w:type="dxa"/>
          </w:tcPr>
          <w:p w14:paraId="5722AC4C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Correspondentieadres</w:t>
            </w:r>
          </w:p>
        </w:tc>
        <w:tc>
          <w:tcPr>
            <w:tcW w:w="4678" w:type="dxa"/>
          </w:tcPr>
          <w:p w14:paraId="6838BD91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25AF3FE2" w14:textId="77777777" w:rsidTr="0007204C">
        <w:trPr>
          <w:trHeight w:val="222"/>
        </w:trPr>
        <w:tc>
          <w:tcPr>
            <w:tcW w:w="4219" w:type="dxa"/>
          </w:tcPr>
          <w:p w14:paraId="5835CF27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Postcode, plaats</w:t>
            </w:r>
          </w:p>
        </w:tc>
        <w:tc>
          <w:tcPr>
            <w:tcW w:w="4678" w:type="dxa"/>
          </w:tcPr>
          <w:p w14:paraId="2358EE00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2CB0079D" w14:textId="77777777" w:rsidTr="0007204C">
        <w:trPr>
          <w:trHeight w:val="236"/>
        </w:trPr>
        <w:tc>
          <w:tcPr>
            <w:tcW w:w="4219" w:type="dxa"/>
          </w:tcPr>
          <w:p w14:paraId="4F327853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4678" w:type="dxa"/>
          </w:tcPr>
          <w:p w14:paraId="5E3EDCF8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B46860" w:rsidRPr="004A34F7" w14:paraId="313FA36B" w14:textId="77777777" w:rsidTr="0007204C">
        <w:trPr>
          <w:trHeight w:val="236"/>
        </w:trPr>
        <w:tc>
          <w:tcPr>
            <w:tcW w:w="4219" w:type="dxa"/>
          </w:tcPr>
          <w:p w14:paraId="7820CCA0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4678" w:type="dxa"/>
          </w:tcPr>
          <w:p w14:paraId="1D5717FA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60" w:rsidRPr="004A34F7" w14:paraId="080827AD" w14:textId="77777777" w:rsidTr="0007204C">
        <w:trPr>
          <w:trHeight w:val="236"/>
        </w:trPr>
        <w:tc>
          <w:tcPr>
            <w:tcW w:w="4219" w:type="dxa"/>
          </w:tcPr>
          <w:p w14:paraId="716D124A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A34F7">
              <w:rPr>
                <w:rFonts w:ascii="Arial" w:hAnsi="Arial" w:cs="Arial"/>
                <w:sz w:val="22"/>
                <w:szCs w:val="22"/>
              </w:rPr>
              <w:t>Rol bij het project</w:t>
            </w:r>
          </w:p>
        </w:tc>
        <w:tc>
          <w:tcPr>
            <w:tcW w:w="4678" w:type="dxa"/>
          </w:tcPr>
          <w:p w14:paraId="00639999" w14:textId="77777777" w:rsidR="00B46860" w:rsidRPr="004A34F7" w:rsidRDefault="00B4686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463" w:rsidRPr="004A34F7" w14:paraId="14A10C0E" w14:textId="77777777" w:rsidTr="0007204C">
        <w:trPr>
          <w:trHeight w:val="236"/>
        </w:trPr>
        <w:tc>
          <w:tcPr>
            <w:tcW w:w="8897" w:type="dxa"/>
            <w:gridSpan w:val="2"/>
          </w:tcPr>
          <w:p w14:paraId="3BE6C7F4" w14:textId="77777777" w:rsidR="00206463" w:rsidRDefault="00206463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</w:t>
            </w:r>
          </w:p>
          <w:p w14:paraId="1F91B506" w14:textId="77777777" w:rsidR="00C90E00" w:rsidRDefault="00C90E00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33DA661F" w14:textId="77777777" w:rsidR="00206463" w:rsidRDefault="00206463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5C8C7CEA" w14:textId="77777777" w:rsidR="00206463" w:rsidRPr="004A34F7" w:rsidRDefault="00206463" w:rsidP="000720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582FE9" w14:textId="77777777" w:rsidR="00C90E00" w:rsidRDefault="00C90E00">
      <w:pPr>
        <w:rPr>
          <w:rFonts w:ascii="Arial" w:hAnsi="Arial" w:cs="Arial"/>
          <w:sz w:val="22"/>
          <w:szCs w:val="22"/>
        </w:rPr>
        <w:sectPr w:rsidR="00C90E00" w:rsidSect="00C90E00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2F32A150" w14:textId="77777777" w:rsidR="001E3E54" w:rsidRPr="004A34F7" w:rsidRDefault="001E3E54">
      <w:pPr>
        <w:rPr>
          <w:rFonts w:ascii="Arial" w:hAnsi="Arial" w:cs="Arial"/>
          <w:sz w:val="22"/>
          <w:szCs w:val="22"/>
        </w:rPr>
      </w:pPr>
    </w:p>
    <w:p w14:paraId="44633F39" w14:textId="77777777" w:rsidR="00B46860" w:rsidRPr="004A34F7" w:rsidRDefault="00B46860">
      <w:pPr>
        <w:rPr>
          <w:rFonts w:ascii="Arial" w:hAnsi="Arial" w:cs="Arial"/>
          <w:sz w:val="22"/>
          <w:szCs w:val="22"/>
        </w:rPr>
      </w:pPr>
    </w:p>
    <w:p w14:paraId="2E7D45C9" w14:textId="77777777" w:rsidR="00B46860" w:rsidRDefault="00B46860">
      <w:pPr>
        <w:rPr>
          <w:rFonts w:ascii="Arial" w:hAnsi="Arial" w:cs="Arial"/>
        </w:rPr>
      </w:pPr>
    </w:p>
    <w:p w14:paraId="16EB0A89" w14:textId="77777777" w:rsidR="00B46860" w:rsidRDefault="00B46860">
      <w:pPr>
        <w:rPr>
          <w:rFonts w:ascii="Arial" w:hAnsi="Arial" w:cs="Arial"/>
        </w:rPr>
      </w:pPr>
    </w:p>
    <w:p w14:paraId="51FFED6E" w14:textId="77777777" w:rsidR="00B46860" w:rsidRDefault="00B46860">
      <w:pPr>
        <w:rPr>
          <w:rFonts w:ascii="Arial" w:hAnsi="Arial" w:cs="Arial"/>
        </w:rPr>
      </w:pPr>
    </w:p>
    <w:p w14:paraId="62446F9F" w14:textId="77777777" w:rsidR="00382EE0" w:rsidRPr="00E35F8C" w:rsidRDefault="00382EE0">
      <w:pPr>
        <w:rPr>
          <w:rFonts w:ascii="Arial" w:hAnsi="Arial" w:cs="Arial"/>
        </w:rPr>
      </w:pPr>
      <w:r w:rsidRPr="00E35F8C">
        <w:rPr>
          <w:rFonts w:ascii="Arial" w:hAnsi="Arial" w:cs="Arial"/>
        </w:rPr>
        <w:br w:type="page"/>
      </w:r>
    </w:p>
    <w:p w14:paraId="767B1EB8" w14:textId="77777777" w:rsidR="005F35D5" w:rsidRPr="00CD24BC" w:rsidRDefault="001361B3" w:rsidP="00A279D2">
      <w:pPr>
        <w:rPr>
          <w:rFonts w:ascii="Arial" w:hAnsi="Arial" w:cs="Arial"/>
          <w:b/>
          <w:sz w:val="22"/>
          <w:szCs w:val="22"/>
        </w:rPr>
      </w:pPr>
      <w:r w:rsidRPr="00CD24BC">
        <w:rPr>
          <w:rFonts w:ascii="Arial" w:hAnsi="Arial" w:cs="Arial"/>
          <w:b/>
          <w:color w:val="0070C0"/>
          <w:sz w:val="24"/>
          <w:szCs w:val="22"/>
        </w:rPr>
        <w:lastRenderedPageBreak/>
        <w:t>Voorstel</w:t>
      </w:r>
    </w:p>
    <w:p w14:paraId="6C5671A0" w14:textId="43CA0759" w:rsidR="00C90E00" w:rsidRDefault="002229C8" w:rsidP="00A279D2">
      <w:pPr>
        <w:rPr>
          <w:rFonts w:ascii="Arial" w:hAnsi="Arial" w:cs="Arial"/>
          <w:b/>
          <w:sz w:val="18"/>
          <w:szCs w:val="22"/>
        </w:rPr>
        <w:sectPr w:rsidR="00C90E00" w:rsidSect="00C90E00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18"/>
          <w:szCs w:val="22"/>
        </w:rPr>
        <w:t xml:space="preserve">(max. </w:t>
      </w:r>
      <w:r w:rsidR="006D2FBC">
        <w:rPr>
          <w:rFonts w:ascii="Arial" w:hAnsi="Arial" w:cs="Arial"/>
          <w:b/>
          <w:sz w:val="18"/>
          <w:szCs w:val="22"/>
        </w:rPr>
        <w:t>3</w:t>
      </w:r>
      <w:r w:rsidR="005F35D5" w:rsidRPr="00CD24BC">
        <w:rPr>
          <w:rFonts w:ascii="Arial" w:hAnsi="Arial" w:cs="Arial"/>
          <w:b/>
          <w:sz w:val="18"/>
          <w:szCs w:val="22"/>
        </w:rPr>
        <w:t xml:space="preserve"> pagina’s)</w:t>
      </w:r>
    </w:p>
    <w:p w14:paraId="4B51FFD6" w14:textId="77777777" w:rsidR="00E35F8C" w:rsidRDefault="00E35F8C" w:rsidP="00A279D2">
      <w:pPr>
        <w:rPr>
          <w:rFonts w:ascii="Arial" w:hAnsi="Arial" w:cs="Arial"/>
          <w:sz w:val="22"/>
          <w:szCs w:val="22"/>
        </w:rPr>
      </w:pPr>
    </w:p>
    <w:p w14:paraId="23D08032" w14:textId="77777777" w:rsidR="00426874" w:rsidRPr="000E2A78" w:rsidRDefault="00393694" w:rsidP="00A279D2">
      <w:pPr>
        <w:rPr>
          <w:rFonts w:ascii="Arial" w:hAnsi="Arial" w:cs="Arial"/>
          <w:b/>
          <w:sz w:val="22"/>
          <w:szCs w:val="22"/>
        </w:rPr>
        <w:sectPr w:rsidR="00426874" w:rsidRPr="000E2A78" w:rsidSect="00C90E00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 w:rsidRPr="000E2A78">
        <w:rPr>
          <w:rFonts w:ascii="Arial" w:hAnsi="Arial" w:cs="Arial"/>
          <w:b/>
          <w:sz w:val="22"/>
          <w:szCs w:val="22"/>
        </w:rPr>
        <w:t>Wat is de naam van jouw idee?</w:t>
      </w:r>
    </w:p>
    <w:p w14:paraId="10D2D4A2" w14:textId="25E1F92F" w:rsidR="00426874" w:rsidRPr="00812153" w:rsidRDefault="00426874" w:rsidP="00A279D2">
      <w:pPr>
        <w:rPr>
          <w:rFonts w:ascii="Arial" w:hAnsi="Arial" w:cs="Arial"/>
          <w:sz w:val="22"/>
          <w:szCs w:val="22"/>
        </w:rPr>
      </w:pPr>
    </w:p>
    <w:p w14:paraId="31AA1AC4" w14:textId="0824446C" w:rsidR="006D2FBC" w:rsidRPr="00812153" w:rsidRDefault="006D2FBC" w:rsidP="00A279D2">
      <w:pPr>
        <w:rPr>
          <w:rFonts w:ascii="Arial" w:hAnsi="Arial" w:cs="Arial"/>
          <w:sz w:val="22"/>
          <w:szCs w:val="22"/>
        </w:rPr>
      </w:pPr>
    </w:p>
    <w:p w14:paraId="033415DC" w14:textId="035A57BB" w:rsidR="00C90E00" w:rsidRPr="00812153" w:rsidRDefault="00C90E00" w:rsidP="00A279D2">
      <w:pPr>
        <w:rPr>
          <w:rFonts w:ascii="Arial" w:hAnsi="Arial" w:cs="Arial"/>
          <w:sz w:val="22"/>
          <w:szCs w:val="22"/>
        </w:rPr>
      </w:pPr>
    </w:p>
    <w:p w14:paraId="00374595" w14:textId="77777777" w:rsidR="00C90E00" w:rsidRPr="000E2A78" w:rsidRDefault="00C90E00" w:rsidP="00A279D2">
      <w:pPr>
        <w:rPr>
          <w:rFonts w:ascii="Arial" w:hAnsi="Arial" w:cs="Arial"/>
          <w:b/>
          <w:sz w:val="22"/>
          <w:szCs w:val="22"/>
        </w:rPr>
        <w:sectPr w:rsidR="00C90E00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6375227F" w14:textId="77777777" w:rsidR="00426874" w:rsidRPr="000E2A78" w:rsidRDefault="00743F2F" w:rsidP="00A279D2">
      <w:pPr>
        <w:rPr>
          <w:rFonts w:ascii="Arial" w:hAnsi="Arial" w:cs="Arial"/>
          <w:sz w:val="22"/>
          <w:szCs w:val="22"/>
        </w:rPr>
        <w:sectPr w:rsidR="00426874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 w:rsidRPr="000E2A78">
        <w:rPr>
          <w:rFonts w:ascii="Arial" w:hAnsi="Arial" w:cs="Arial"/>
          <w:b/>
          <w:sz w:val="22"/>
          <w:szCs w:val="22"/>
        </w:rPr>
        <w:t xml:space="preserve">Hoe lang </w:t>
      </w:r>
      <w:r w:rsidR="00433B61" w:rsidRPr="000E2A78">
        <w:rPr>
          <w:rFonts w:ascii="Arial" w:hAnsi="Arial" w:cs="Arial"/>
          <w:b/>
          <w:sz w:val="22"/>
          <w:szCs w:val="22"/>
        </w:rPr>
        <w:t xml:space="preserve">duurt </w:t>
      </w:r>
      <w:r w:rsidRPr="000E2A78">
        <w:rPr>
          <w:rFonts w:ascii="Arial" w:hAnsi="Arial" w:cs="Arial"/>
          <w:b/>
          <w:sz w:val="22"/>
          <w:szCs w:val="22"/>
        </w:rPr>
        <w:t>de uit</w:t>
      </w:r>
      <w:r w:rsidR="004B28E1" w:rsidRPr="000E2A78">
        <w:rPr>
          <w:rFonts w:ascii="Arial" w:hAnsi="Arial" w:cs="Arial"/>
          <w:b/>
          <w:sz w:val="22"/>
          <w:szCs w:val="22"/>
        </w:rPr>
        <w:t xml:space="preserve">voering </w:t>
      </w:r>
      <w:r w:rsidRPr="000E2A78">
        <w:rPr>
          <w:rFonts w:ascii="Arial" w:hAnsi="Arial" w:cs="Arial"/>
          <w:b/>
          <w:sz w:val="22"/>
          <w:szCs w:val="22"/>
        </w:rPr>
        <w:t>van je idee</w:t>
      </w:r>
      <w:r w:rsidR="00E35F8C" w:rsidRPr="000E2A78">
        <w:rPr>
          <w:rFonts w:ascii="Arial" w:hAnsi="Arial" w:cs="Arial"/>
          <w:b/>
          <w:sz w:val="22"/>
          <w:szCs w:val="22"/>
        </w:rPr>
        <w:t>?</w:t>
      </w:r>
      <w:r w:rsidR="00E35F8C" w:rsidRPr="000E2A78">
        <w:rPr>
          <w:rFonts w:ascii="Arial" w:hAnsi="Arial" w:cs="Arial"/>
          <w:sz w:val="22"/>
          <w:szCs w:val="22"/>
        </w:rPr>
        <w:t xml:space="preserve"> (maximaal 24 maanden)</w:t>
      </w:r>
    </w:p>
    <w:p w14:paraId="149EC4BA" w14:textId="65D1B17C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29EDC207" w14:textId="662BA0A3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030497ED" w14:textId="77777777" w:rsidR="00255FDC" w:rsidRPr="00812153" w:rsidRDefault="00255FDC" w:rsidP="006D2FBC">
      <w:pPr>
        <w:rPr>
          <w:rFonts w:ascii="Arial" w:hAnsi="Arial" w:cs="Arial"/>
          <w:sz w:val="22"/>
          <w:szCs w:val="22"/>
        </w:rPr>
      </w:pPr>
    </w:p>
    <w:p w14:paraId="68661997" w14:textId="77777777" w:rsidR="00580909" w:rsidRPr="000E2A78" w:rsidRDefault="00D1497B" w:rsidP="009A037D">
      <w:pPr>
        <w:rPr>
          <w:rFonts w:ascii="Arial" w:hAnsi="Arial" w:cs="Arial"/>
          <w:b/>
          <w:sz w:val="22"/>
          <w:szCs w:val="22"/>
        </w:rPr>
      </w:pPr>
      <w:r w:rsidRPr="000E2A78">
        <w:rPr>
          <w:rFonts w:ascii="Arial" w:hAnsi="Arial" w:cs="Arial"/>
          <w:b/>
          <w:sz w:val="22"/>
          <w:szCs w:val="22"/>
        </w:rPr>
        <w:t>B</w:t>
      </w:r>
      <w:r w:rsidR="00580909" w:rsidRPr="000E2A78">
        <w:rPr>
          <w:rFonts w:ascii="Arial" w:hAnsi="Arial" w:cs="Arial"/>
          <w:b/>
          <w:sz w:val="22"/>
          <w:szCs w:val="22"/>
        </w:rPr>
        <w:t>ehoefte</w:t>
      </w:r>
      <w:r w:rsidRPr="000E2A78">
        <w:rPr>
          <w:rFonts w:ascii="Arial" w:hAnsi="Arial" w:cs="Arial"/>
          <w:b/>
          <w:sz w:val="22"/>
          <w:szCs w:val="22"/>
        </w:rPr>
        <w:t xml:space="preserve"> van mensen met diabetes</w:t>
      </w:r>
    </w:p>
    <w:p w14:paraId="2C6494CE" w14:textId="77777777" w:rsidR="00637FED" w:rsidRPr="000E2A78" w:rsidRDefault="00433B61" w:rsidP="00637FED">
      <w:pPr>
        <w:rPr>
          <w:rFonts w:ascii="Arial" w:hAnsi="Arial" w:cs="Arial"/>
          <w:i/>
          <w:sz w:val="22"/>
          <w:szCs w:val="22"/>
        </w:rPr>
        <w:sectPr w:rsidR="00637FED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 w:rsidRPr="000E2A78">
        <w:rPr>
          <w:rFonts w:ascii="Arial" w:hAnsi="Arial" w:cs="Arial"/>
          <w:i/>
          <w:sz w:val="22"/>
          <w:szCs w:val="22"/>
        </w:rPr>
        <w:t xml:space="preserve">In welke behoefte van </w:t>
      </w:r>
      <w:r w:rsidR="00580909" w:rsidRPr="000E2A78">
        <w:rPr>
          <w:rFonts w:ascii="Arial" w:hAnsi="Arial" w:cs="Arial"/>
          <w:i/>
          <w:sz w:val="22"/>
          <w:szCs w:val="22"/>
        </w:rPr>
        <w:t>mensen met diabetes</w:t>
      </w:r>
      <w:r w:rsidRPr="000E2A78">
        <w:rPr>
          <w:rFonts w:ascii="Arial" w:hAnsi="Arial" w:cs="Arial"/>
          <w:i/>
          <w:sz w:val="22"/>
          <w:szCs w:val="22"/>
        </w:rPr>
        <w:t xml:space="preserve"> wil je voorzien</w:t>
      </w:r>
      <w:r w:rsidR="00B53957">
        <w:rPr>
          <w:rFonts w:ascii="Arial" w:hAnsi="Arial" w:cs="Arial"/>
          <w:i/>
          <w:sz w:val="22"/>
          <w:szCs w:val="22"/>
        </w:rPr>
        <w:t xml:space="preserve"> of welk probleem wil je oplossen</w:t>
      </w:r>
      <w:r w:rsidRPr="000E2A78">
        <w:rPr>
          <w:rFonts w:ascii="Arial" w:hAnsi="Arial" w:cs="Arial"/>
          <w:i/>
          <w:sz w:val="22"/>
          <w:szCs w:val="22"/>
        </w:rPr>
        <w:t>? Waarop baseer je dat?</w:t>
      </w:r>
      <w:r w:rsidR="00FA50D8" w:rsidRPr="000E2A78">
        <w:rPr>
          <w:rFonts w:ascii="Arial" w:hAnsi="Arial" w:cs="Arial"/>
          <w:i/>
          <w:sz w:val="22"/>
          <w:szCs w:val="22"/>
        </w:rPr>
        <w:t xml:space="preserve"> </w:t>
      </w:r>
      <w:r w:rsidR="004B28E1" w:rsidRPr="000E2A78">
        <w:rPr>
          <w:rFonts w:ascii="Arial" w:hAnsi="Arial" w:cs="Arial"/>
          <w:i/>
          <w:sz w:val="22"/>
          <w:szCs w:val="22"/>
        </w:rPr>
        <w:t>Hoe groot is de doelgroep die je wil</w:t>
      </w:r>
      <w:r w:rsidR="000E2A78" w:rsidRPr="000E2A78">
        <w:rPr>
          <w:rFonts w:ascii="Arial" w:hAnsi="Arial" w:cs="Arial"/>
          <w:i/>
          <w:sz w:val="22"/>
          <w:szCs w:val="22"/>
        </w:rPr>
        <w:t>t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 bereiken</w:t>
      </w:r>
      <w:r w:rsidR="00637FED" w:rsidRPr="000E2A78">
        <w:rPr>
          <w:rFonts w:ascii="Arial" w:hAnsi="Arial" w:cs="Arial"/>
          <w:i/>
          <w:sz w:val="22"/>
          <w:szCs w:val="22"/>
        </w:rPr>
        <w:t xml:space="preserve">? </w:t>
      </w:r>
    </w:p>
    <w:p w14:paraId="213951B3" w14:textId="6A75EE11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493ADF9C" w14:textId="7D2EEAE4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2EFFFA9F" w14:textId="77777777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646096F1" w14:textId="3EFDDF19" w:rsidR="00C90E00" w:rsidRPr="000E2A78" w:rsidRDefault="00C90E00" w:rsidP="00C90E00">
      <w:pPr>
        <w:rPr>
          <w:rFonts w:ascii="Arial" w:hAnsi="Arial" w:cs="Arial"/>
          <w:sz w:val="22"/>
          <w:szCs w:val="22"/>
        </w:rPr>
        <w:sectPr w:rsidR="00C90E00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688B8C04" w14:textId="77777777" w:rsidR="00E35F8C" w:rsidRPr="000E2A78" w:rsidRDefault="0039150A" w:rsidP="00A279D2">
      <w:pPr>
        <w:rPr>
          <w:rFonts w:ascii="Arial" w:hAnsi="Arial" w:cs="Arial"/>
          <w:sz w:val="22"/>
          <w:szCs w:val="22"/>
        </w:rPr>
      </w:pPr>
      <w:r w:rsidRPr="000E2A78">
        <w:rPr>
          <w:rFonts w:ascii="Arial" w:hAnsi="Arial" w:cs="Arial"/>
          <w:b/>
          <w:sz w:val="22"/>
          <w:szCs w:val="22"/>
        </w:rPr>
        <w:t>Het</w:t>
      </w:r>
      <w:r w:rsidR="00580909" w:rsidRPr="000E2A78">
        <w:rPr>
          <w:rFonts w:ascii="Arial" w:hAnsi="Arial" w:cs="Arial"/>
          <w:sz w:val="22"/>
          <w:szCs w:val="22"/>
        </w:rPr>
        <w:t xml:space="preserve"> </w:t>
      </w:r>
      <w:r w:rsidR="00D1497B" w:rsidRPr="000E2A78">
        <w:rPr>
          <w:rFonts w:ascii="Arial" w:hAnsi="Arial" w:cs="Arial"/>
          <w:b/>
          <w:sz w:val="22"/>
          <w:szCs w:val="22"/>
        </w:rPr>
        <w:t>idee</w:t>
      </w:r>
    </w:p>
    <w:p w14:paraId="4C8767F1" w14:textId="12E2171A" w:rsidR="00426874" w:rsidRPr="000E2A78" w:rsidRDefault="00433B61" w:rsidP="00D04AD7">
      <w:pPr>
        <w:rPr>
          <w:rFonts w:ascii="Arial" w:hAnsi="Arial" w:cs="Arial"/>
          <w:i/>
          <w:sz w:val="22"/>
          <w:szCs w:val="22"/>
        </w:rPr>
        <w:sectPr w:rsidR="00426874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  <w:r w:rsidRPr="000E2A78">
        <w:rPr>
          <w:rFonts w:ascii="Arial" w:hAnsi="Arial" w:cs="Arial"/>
          <w:i/>
          <w:sz w:val="22"/>
          <w:szCs w:val="22"/>
        </w:rPr>
        <w:t xml:space="preserve">Wat is je </w:t>
      </w:r>
      <w:r w:rsidR="00580909" w:rsidRPr="000E2A78">
        <w:rPr>
          <w:rFonts w:ascii="Arial" w:hAnsi="Arial" w:cs="Arial"/>
          <w:i/>
          <w:sz w:val="22"/>
          <w:szCs w:val="22"/>
        </w:rPr>
        <w:t>idee</w:t>
      </w:r>
      <w:r w:rsidRPr="000E2A78">
        <w:rPr>
          <w:rFonts w:ascii="Arial" w:hAnsi="Arial" w:cs="Arial"/>
          <w:i/>
          <w:sz w:val="22"/>
          <w:szCs w:val="22"/>
        </w:rPr>
        <w:t>?</w:t>
      </w:r>
      <w:r w:rsidR="00580909" w:rsidRPr="000E2A78">
        <w:rPr>
          <w:rFonts w:ascii="Arial" w:hAnsi="Arial" w:cs="Arial"/>
          <w:i/>
          <w:sz w:val="22"/>
          <w:szCs w:val="22"/>
        </w:rPr>
        <w:t xml:space="preserve"> 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In hoeverre </w:t>
      </w:r>
      <w:r w:rsidRPr="000E2A78">
        <w:rPr>
          <w:rFonts w:ascii="Arial" w:hAnsi="Arial" w:cs="Arial"/>
          <w:i/>
          <w:sz w:val="22"/>
          <w:szCs w:val="22"/>
        </w:rPr>
        <w:t xml:space="preserve">voorziet 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het idee </w:t>
      </w:r>
      <w:r w:rsidRPr="000E2A78">
        <w:rPr>
          <w:rFonts w:ascii="Arial" w:hAnsi="Arial" w:cs="Arial"/>
          <w:i/>
          <w:sz w:val="22"/>
          <w:szCs w:val="22"/>
        </w:rPr>
        <w:t xml:space="preserve">in de beschreven behoefte of lost het idee 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het </w:t>
      </w:r>
      <w:r w:rsidRPr="000E2A78">
        <w:rPr>
          <w:rFonts w:ascii="Arial" w:hAnsi="Arial" w:cs="Arial"/>
          <w:i/>
          <w:sz w:val="22"/>
          <w:szCs w:val="22"/>
        </w:rPr>
        <w:t xml:space="preserve">beschreven 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probleem op? </w:t>
      </w:r>
      <w:r w:rsidR="00B53957">
        <w:rPr>
          <w:rFonts w:ascii="Arial" w:hAnsi="Arial" w:cs="Arial"/>
          <w:i/>
          <w:sz w:val="22"/>
          <w:szCs w:val="22"/>
        </w:rPr>
        <w:t>Waarom do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et het dit beter dan bestaande oplossingen? </w:t>
      </w:r>
    </w:p>
    <w:p w14:paraId="2D3E8140" w14:textId="72978A1B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3A9A1C41" w14:textId="566D8634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51F145C5" w14:textId="77777777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26A872C8" w14:textId="77777777" w:rsidR="00E35F8C" w:rsidRPr="000E2A78" w:rsidRDefault="00433B61" w:rsidP="00A279D2">
      <w:pPr>
        <w:rPr>
          <w:rFonts w:ascii="Arial" w:hAnsi="Arial" w:cs="Arial"/>
          <w:b/>
          <w:sz w:val="22"/>
          <w:szCs w:val="22"/>
        </w:rPr>
      </w:pPr>
      <w:r w:rsidRPr="000E2A78">
        <w:rPr>
          <w:rFonts w:ascii="Arial" w:hAnsi="Arial" w:cs="Arial"/>
          <w:b/>
          <w:sz w:val="22"/>
          <w:szCs w:val="22"/>
        </w:rPr>
        <w:t>Activiteiten</w:t>
      </w:r>
      <w:r w:rsidR="00580909" w:rsidRPr="000E2A78">
        <w:rPr>
          <w:rFonts w:ascii="Arial" w:hAnsi="Arial" w:cs="Arial"/>
          <w:b/>
          <w:sz w:val="22"/>
          <w:szCs w:val="22"/>
        </w:rPr>
        <w:t xml:space="preserve"> en mijlpalen</w:t>
      </w:r>
    </w:p>
    <w:p w14:paraId="26651111" w14:textId="2640145F" w:rsidR="00426874" w:rsidRDefault="00433B61" w:rsidP="00A279D2">
      <w:pPr>
        <w:rPr>
          <w:rFonts w:ascii="Arial" w:hAnsi="Arial" w:cs="Arial"/>
          <w:i/>
          <w:sz w:val="22"/>
          <w:szCs w:val="22"/>
        </w:rPr>
      </w:pPr>
      <w:r w:rsidRPr="000E2A78">
        <w:rPr>
          <w:rFonts w:ascii="Arial" w:hAnsi="Arial" w:cs="Arial"/>
          <w:i/>
          <w:sz w:val="22"/>
          <w:szCs w:val="22"/>
        </w:rPr>
        <w:t>Beschrijf de</w:t>
      </w:r>
      <w:r w:rsidR="00FA50D8" w:rsidRPr="000E2A78">
        <w:rPr>
          <w:rFonts w:ascii="Arial" w:hAnsi="Arial" w:cs="Arial"/>
          <w:i/>
          <w:sz w:val="22"/>
          <w:szCs w:val="22"/>
        </w:rPr>
        <w:t xml:space="preserve"> belangrijkste activiteiten</w:t>
      </w:r>
      <w:r w:rsidRPr="000E2A78">
        <w:rPr>
          <w:rFonts w:ascii="Arial" w:hAnsi="Arial" w:cs="Arial"/>
          <w:i/>
          <w:sz w:val="22"/>
          <w:szCs w:val="22"/>
        </w:rPr>
        <w:t>.</w:t>
      </w:r>
      <w:r w:rsidR="00FA50D8" w:rsidRPr="000E2A78">
        <w:rPr>
          <w:i/>
          <w:sz w:val="22"/>
          <w:szCs w:val="22"/>
        </w:rPr>
        <w:t xml:space="preserve"> </w:t>
      </w:r>
      <w:r w:rsidR="00FA50D8" w:rsidRPr="000E2A78">
        <w:rPr>
          <w:rFonts w:ascii="Arial" w:hAnsi="Arial" w:cs="Arial"/>
          <w:i/>
          <w:sz w:val="22"/>
          <w:szCs w:val="22"/>
        </w:rPr>
        <w:t xml:space="preserve">Wat is er behalve geld nodig voor </w:t>
      </w:r>
      <w:r w:rsidRPr="000E2A78">
        <w:rPr>
          <w:rFonts w:ascii="Arial" w:hAnsi="Arial" w:cs="Arial"/>
          <w:i/>
          <w:sz w:val="22"/>
          <w:szCs w:val="22"/>
        </w:rPr>
        <w:t>deze activiteiten</w:t>
      </w:r>
      <w:r w:rsidR="00FA50D8" w:rsidRPr="000E2A78">
        <w:rPr>
          <w:rFonts w:ascii="Arial" w:hAnsi="Arial" w:cs="Arial"/>
          <w:i/>
          <w:sz w:val="22"/>
          <w:szCs w:val="22"/>
        </w:rPr>
        <w:t xml:space="preserve">? Wie heb je hierbij nodig? </w:t>
      </w:r>
    </w:p>
    <w:p w14:paraId="300E8862" w14:textId="453AB990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3892EE12" w14:textId="49B73767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5CB98BBE" w14:textId="77777777" w:rsidR="00255FDC" w:rsidRPr="00812153" w:rsidRDefault="00255FDC" w:rsidP="006D2FBC">
      <w:pPr>
        <w:rPr>
          <w:rFonts w:ascii="Arial" w:hAnsi="Arial" w:cs="Arial"/>
          <w:sz w:val="22"/>
          <w:szCs w:val="22"/>
        </w:rPr>
      </w:pPr>
    </w:p>
    <w:p w14:paraId="76AB3D81" w14:textId="77777777" w:rsidR="00C90E00" w:rsidRPr="000E2A78" w:rsidRDefault="00C90E00" w:rsidP="00A279D2">
      <w:pPr>
        <w:rPr>
          <w:rFonts w:ascii="Arial" w:hAnsi="Arial" w:cs="Arial"/>
          <w:sz w:val="22"/>
          <w:szCs w:val="22"/>
        </w:rPr>
        <w:sectPr w:rsidR="00C90E00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2263845D" w14:textId="77777777" w:rsidR="00E14BFF" w:rsidRPr="000E2A78" w:rsidRDefault="00D1497B" w:rsidP="00A279D2">
      <w:pPr>
        <w:rPr>
          <w:rFonts w:ascii="Arial" w:hAnsi="Arial" w:cs="Arial"/>
          <w:b/>
          <w:sz w:val="22"/>
          <w:szCs w:val="22"/>
        </w:rPr>
      </w:pPr>
      <w:r w:rsidRPr="000E2A78">
        <w:rPr>
          <w:rFonts w:ascii="Arial" w:hAnsi="Arial" w:cs="Arial"/>
          <w:b/>
          <w:sz w:val="22"/>
          <w:szCs w:val="22"/>
        </w:rPr>
        <w:t>Impact</w:t>
      </w:r>
    </w:p>
    <w:p w14:paraId="5ED9990F" w14:textId="77777777" w:rsidR="00426874" w:rsidRPr="000E2A78" w:rsidRDefault="00D1497B" w:rsidP="00A279D2">
      <w:pPr>
        <w:rPr>
          <w:rFonts w:ascii="Arial" w:hAnsi="Arial" w:cs="Arial"/>
          <w:i/>
          <w:sz w:val="22"/>
          <w:szCs w:val="22"/>
        </w:rPr>
      </w:pPr>
      <w:r w:rsidRPr="000E2A78">
        <w:rPr>
          <w:rFonts w:ascii="Arial" w:hAnsi="Arial" w:cs="Arial"/>
          <w:i/>
          <w:sz w:val="22"/>
          <w:szCs w:val="22"/>
        </w:rPr>
        <w:t xml:space="preserve">Wat </w:t>
      </w:r>
      <w:r w:rsidR="00E221FF" w:rsidRPr="000E2A78">
        <w:rPr>
          <w:rFonts w:ascii="Arial" w:hAnsi="Arial" w:cs="Arial"/>
          <w:i/>
          <w:sz w:val="22"/>
          <w:szCs w:val="22"/>
        </w:rPr>
        <w:t>gaan mensen met diabetes aan jouw idee hebben</w:t>
      </w:r>
      <w:r w:rsidRPr="000E2A78">
        <w:rPr>
          <w:rFonts w:ascii="Arial" w:hAnsi="Arial" w:cs="Arial"/>
          <w:i/>
          <w:sz w:val="22"/>
          <w:szCs w:val="22"/>
        </w:rPr>
        <w:t>?</w:t>
      </w:r>
      <w:r w:rsidR="004B28E1" w:rsidRPr="000E2A78">
        <w:rPr>
          <w:i/>
          <w:sz w:val="22"/>
          <w:szCs w:val="22"/>
        </w:rPr>
        <w:t xml:space="preserve"> 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Hoe en wanneer merken </w:t>
      </w:r>
      <w:r w:rsidR="00FA50D8" w:rsidRPr="000E2A78">
        <w:rPr>
          <w:rFonts w:ascii="Arial" w:hAnsi="Arial" w:cs="Arial"/>
          <w:i/>
          <w:sz w:val="22"/>
          <w:szCs w:val="22"/>
        </w:rPr>
        <w:t>zij</w:t>
      </w:r>
      <w:r w:rsidR="004B28E1" w:rsidRPr="000E2A78">
        <w:rPr>
          <w:rFonts w:ascii="Arial" w:hAnsi="Arial" w:cs="Arial"/>
          <w:i/>
          <w:sz w:val="22"/>
          <w:szCs w:val="22"/>
        </w:rPr>
        <w:t xml:space="preserve"> iets?</w:t>
      </w:r>
    </w:p>
    <w:p w14:paraId="77C3F38A" w14:textId="4E820D62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6E48522C" w14:textId="3D3BA6B6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3362EE85" w14:textId="77777777" w:rsidR="006D2FBC" w:rsidRPr="00812153" w:rsidRDefault="006D2FBC" w:rsidP="006D2FBC">
      <w:pPr>
        <w:rPr>
          <w:rFonts w:ascii="Arial" w:hAnsi="Arial" w:cs="Arial"/>
          <w:sz w:val="22"/>
          <w:szCs w:val="22"/>
        </w:rPr>
      </w:pPr>
    </w:p>
    <w:p w14:paraId="4DFA0CC6" w14:textId="77777777" w:rsidR="004B28E1" w:rsidRPr="000E2A78" w:rsidRDefault="004B28E1" w:rsidP="00A279D2">
      <w:pPr>
        <w:rPr>
          <w:rFonts w:ascii="Arial" w:hAnsi="Arial" w:cs="Arial"/>
          <w:sz w:val="22"/>
          <w:szCs w:val="22"/>
        </w:rPr>
        <w:sectPr w:rsidR="004B28E1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docGrid w:linePitch="360"/>
        </w:sectPr>
      </w:pPr>
    </w:p>
    <w:p w14:paraId="0CC8F242" w14:textId="77777777" w:rsidR="004B28E1" w:rsidRPr="000E2A78" w:rsidRDefault="00FA50D8" w:rsidP="004B28E1">
      <w:pPr>
        <w:rPr>
          <w:rFonts w:ascii="Arial" w:hAnsi="Arial" w:cs="Arial"/>
          <w:sz w:val="22"/>
          <w:szCs w:val="22"/>
        </w:rPr>
      </w:pPr>
      <w:r w:rsidRPr="000E2A78">
        <w:rPr>
          <w:rFonts w:ascii="Arial" w:hAnsi="Arial" w:cs="Arial"/>
          <w:b/>
          <w:sz w:val="22"/>
          <w:szCs w:val="22"/>
        </w:rPr>
        <w:t>Voorlopige b</w:t>
      </w:r>
      <w:r w:rsidR="004B28E1" w:rsidRPr="000E2A78">
        <w:rPr>
          <w:rFonts w:ascii="Arial" w:hAnsi="Arial" w:cs="Arial"/>
          <w:b/>
          <w:sz w:val="22"/>
          <w:szCs w:val="22"/>
        </w:rPr>
        <w:t>egroting</w:t>
      </w:r>
      <w:r w:rsidR="004B28E1" w:rsidRPr="000E2A78">
        <w:rPr>
          <w:rFonts w:ascii="Arial" w:hAnsi="Arial" w:cs="Arial"/>
          <w:sz w:val="22"/>
          <w:szCs w:val="22"/>
        </w:rPr>
        <w:t xml:space="preserve"> (€ 5.000 -  € 50.000, inclusief BTW)</w:t>
      </w:r>
    </w:p>
    <w:p w14:paraId="140277CA" w14:textId="77777777" w:rsidR="004B28E1" w:rsidRPr="000E2A78" w:rsidRDefault="004B28E1" w:rsidP="004B28E1">
      <w:pPr>
        <w:rPr>
          <w:rFonts w:ascii="Arial" w:hAnsi="Arial" w:cs="Arial"/>
          <w:sz w:val="22"/>
          <w:szCs w:val="22"/>
        </w:rPr>
        <w:sectPr w:rsidR="004B28E1" w:rsidRPr="000E2A78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3DBA417F" w14:textId="77777777" w:rsidR="004B28E1" w:rsidRPr="000E2A78" w:rsidRDefault="004B28E1" w:rsidP="004B28E1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418"/>
      </w:tblGrid>
      <w:tr w:rsidR="004B28E1" w:rsidRPr="002B5512" w14:paraId="550F18A6" w14:textId="77777777" w:rsidTr="002F06A9">
        <w:trPr>
          <w:trHeight w:val="340"/>
        </w:trPr>
        <w:tc>
          <w:tcPr>
            <w:tcW w:w="4503" w:type="dxa"/>
          </w:tcPr>
          <w:p w14:paraId="2D6F790F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2883F8B6" w14:textId="77777777" w:rsidR="004B28E1" w:rsidRPr="002B5512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2B5512">
              <w:rPr>
                <w:rFonts w:ascii="Arial" w:hAnsi="Arial" w:cs="Arial"/>
                <w:b/>
                <w:szCs w:val="22"/>
              </w:rPr>
              <w:t>Jaar 1</w:t>
            </w:r>
          </w:p>
        </w:tc>
        <w:tc>
          <w:tcPr>
            <w:tcW w:w="1559" w:type="dxa"/>
          </w:tcPr>
          <w:p w14:paraId="69E923CC" w14:textId="77777777" w:rsidR="004B28E1" w:rsidRPr="002B5512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2B5512">
              <w:rPr>
                <w:rFonts w:ascii="Arial" w:hAnsi="Arial" w:cs="Arial"/>
                <w:b/>
                <w:szCs w:val="22"/>
              </w:rPr>
              <w:t>Jaar 2</w:t>
            </w:r>
          </w:p>
        </w:tc>
        <w:tc>
          <w:tcPr>
            <w:tcW w:w="1418" w:type="dxa"/>
          </w:tcPr>
          <w:p w14:paraId="300F4677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</w:tr>
      <w:tr w:rsidR="004B28E1" w:rsidRPr="002B5512" w14:paraId="5A5DAB30" w14:textId="77777777" w:rsidTr="002F06A9">
        <w:trPr>
          <w:trHeight w:val="340"/>
        </w:trPr>
        <w:tc>
          <w:tcPr>
            <w:tcW w:w="4503" w:type="dxa"/>
          </w:tcPr>
          <w:p w14:paraId="3F3174D7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Personeel</w:t>
            </w:r>
          </w:p>
        </w:tc>
        <w:tc>
          <w:tcPr>
            <w:tcW w:w="1559" w:type="dxa"/>
          </w:tcPr>
          <w:p w14:paraId="675C4275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559" w:type="dxa"/>
          </w:tcPr>
          <w:p w14:paraId="596E60FD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418" w:type="dxa"/>
          </w:tcPr>
          <w:p w14:paraId="7A8BA59E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</w:tr>
      <w:tr w:rsidR="004B28E1" w:rsidRPr="002B5512" w14:paraId="36E9A13A" w14:textId="77777777" w:rsidTr="002F06A9">
        <w:trPr>
          <w:trHeight w:val="340"/>
        </w:trPr>
        <w:tc>
          <w:tcPr>
            <w:tcW w:w="4503" w:type="dxa"/>
          </w:tcPr>
          <w:p w14:paraId="567D35F7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Materiaal</w:t>
            </w:r>
          </w:p>
        </w:tc>
        <w:tc>
          <w:tcPr>
            <w:tcW w:w="1559" w:type="dxa"/>
          </w:tcPr>
          <w:p w14:paraId="1C8C234B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559" w:type="dxa"/>
          </w:tcPr>
          <w:p w14:paraId="4732B090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418" w:type="dxa"/>
          </w:tcPr>
          <w:p w14:paraId="7EAC669D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</w:tr>
      <w:tr w:rsidR="004B28E1" w:rsidRPr="002B5512" w14:paraId="703492E0" w14:textId="77777777" w:rsidTr="002F06A9">
        <w:trPr>
          <w:trHeight w:val="340"/>
        </w:trPr>
        <w:tc>
          <w:tcPr>
            <w:tcW w:w="4503" w:type="dxa"/>
          </w:tcPr>
          <w:p w14:paraId="3BDB0237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Overige kosten</w:t>
            </w:r>
          </w:p>
        </w:tc>
        <w:tc>
          <w:tcPr>
            <w:tcW w:w="1559" w:type="dxa"/>
          </w:tcPr>
          <w:p w14:paraId="5BF0D125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559" w:type="dxa"/>
          </w:tcPr>
          <w:p w14:paraId="40945820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</w:tc>
        <w:tc>
          <w:tcPr>
            <w:tcW w:w="1418" w:type="dxa"/>
          </w:tcPr>
          <w:p w14:paraId="16059BBE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</w:tr>
      <w:tr w:rsidR="001F68C5" w:rsidRPr="001F68C5" w14:paraId="7CDE75B7" w14:textId="77777777" w:rsidTr="002F06A9">
        <w:trPr>
          <w:trHeight w:val="340"/>
        </w:trPr>
        <w:tc>
          <w:tcPr>
            <w:tcW w:w="4503" w:type="dxa"/>
            <w:shd w:val="clear" w:color="auto" w:fill="BFBFBF" w:themeFill="background1" w:themeFillShade="BF"/>
          </w:tcPr>
          <w:p w14:paraId="2BF386D3" w14:textId="77777777" w:rsidR="004B28E1" w:rsidRPr="001F68C5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1F68C5">
              <w:rPr>
                <w:rFonts w:ascii="Arial" w:hAnsi="Arial" w:cs="Arial"/>
                <w:b/>
                <w:szCs w:val="22"/>
              </w:rPr>
              <w:t>Totale kosten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8881269" w14:textId="77777777" w:rsidR="004B28E1" w:rsidRPr="001F68C5" w:rsidRDefault="004B28E1" w:rsidP="002F06A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737241B" w14:textId="77777777" w:rsidR="004B28E1" w:rsidRPr="001F68C5" w:rsidRDefault="004B28E1" w:rsidP="002F06A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970F11A" w14:textId="77777777" w:rsidR="004B28E1" w:rsidRPr="001F68C5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1F68C5">
              <w:rPr>
                <w:rFonts w:ascii="Arial" w:hAnsi="Arial" w:cs="Arial"/>
                <w:b/>
                <w:szCs w:val="22"/>
              </w:rPr>
              <w:t>€</w:t>
            </w:r>
          </w:p>
        </w:tc>
      </w:tr>
      <w:tr w:rsidR="004B28E1" w:rsidRPr="002B5512" w14:paraId="1EC90C74" w14:textId="77777777" w:rsidTr="002F06A9">
        <w:trPr>
          <w:trHeight w:val="340"/>
        </w:trPr>
        <w:tc>
          <w:tcPr>
            <w:tcW w:w="4503" w:type="dxa"/>
          </w:tcPr>
          <w:p w14:paraId="7D56F6AC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Bijdrage van andere financiers (toelichten)</w:t>
            </w:r>
          </w:p>
          <w:p w14:paraId="0C4214CE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  <w:p w14:paraId="5E24E11A" w14:textId="77777777" w:rsidR="004B28E1" w:rsidRPr="002B5512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2B5512">
              <w:rPr>
                <w:rFonts w:ascii="Arial" w:hAnsi="Arial" w:cs="Arial"/>
                <w:b/>
                <w:szCs w:val="22"/>
              </w:rPr>
              <w:t>Gevraagde bijdrage Diabetes Fonds</w:t>
            </w:r>
          </w:p>
        </w:tc>
        <w:tc>
          <w:tcPr>
            <w:tcW w:w="1559" w:type="dxa"/>
          </w:tcPr>
          <w:p w14:paraId="47DC7A1C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704571F0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3331085D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  <w:r w:rsidRPr="002B5512">
              <w:rPr>
                <w:rFonts w:ascii="Arial" w:hAnsi="Arial" w:cs="Arial"/>
                <w:szCs w:val="22"/>
              </w:rPr>
              <w:t>€</w:t>
            </w:r>
          </w:p>
          <w:p w14:paraId="7B1A9B24" w14:textId="77777777" w:rsidR="004B28E1" w:rsidRPr="002B5512" w:rsidRDefault="004B28E1" w:rsidP="002F06A9">
            <w:pPr>
              <w:rPr>
                <w:rFonts w:ascii="Arial" w:hAnsi="Arial" w:cs="Arial"/>
                <w:szCs w:val="22"/>
              </w:rPr>
            </w:pPr>
          </w:p>
          <w:p w14:paraId="46BEBF98" w14:textId="77777777" w:rsidR="004B28E1" w:rsidRPr="002B5512" w:rsidRDefault="004B28E1" w:rsidP="002F06A9">
            <w:pPr>
              <w:rPr>
                <w:rFonts w:ascii="Arial" w:hAnsi="Arial" w:cs="Arial"/>
                <w:b/>
                <w:szCs w:val="22"/>
              </w:rPr>
            </w:pPr>
            <w:r w:rsidRPr="002B5512">
              <w:rPr>
                <w:rFonts w:ascii="Arial" w:hAnsi="Arial" w:cs="Arial"/>
                <w:b/>
                <w:szCs w:val="22"/>
              </w:rPr>
              <w:t>€</w:t>
            </w:r>
          </w:p>
        </w:tc>
      </w:tr>
    </w:tbl>
    <w:p w14:paraId="21EF76A4" w14:textId="77777777" w:rsidR="00426874" w:rsidRPr="000E2A78" w:rsidRDefault="00426874" w:rsidP="00A279D2">
      <w:pPr>
        <w:rPr>
          <w:rFonts w:ascii="Arial" w:hAnsi="Arial" w:cs="Arial"/>
          <w:sz w:val="22"/>
          <w:szCs w:val="22"/>
        </w:rPr>
      </w:pPr>
    </w:p>
    <w:p w14:paraId="7AA72367" w14:textId="77777777" w:rsidR="00C90E00" w:rsidRDefault="00C90E00" w:rsidP="00A279D2">
      <w:pPr>
        <w:rPr>
          <w:rFonts w:ascii="Arial" w:hAnsi="Arial" w:cs="Arial"/>
        </w:rPr>
      </w:pPr>
    </w:p>
    <w:p w14:paraId="79061E9A" w14:textId="77777777" w:rsidR="00C90E00" w:rsidRDefault="00C90E00" w:rsidP="00A279D2">
      <w:pPr>
        <w:rPr>
          <w:rFonts w:ascii="Arial" w:hAnsi="Arial" w:cs="Arial"/>
        </w:rPr>
        <w:sectPr w:rsidR="00C90E00" w:rsidSect="00426874">
          <w:type w:val="continuous"/>
          <w:pgSz w:w="11906" w:h="16838" w:code="9"/>
          <w:pgMar w:top="2517" w:right="1418" w:bottom="1418" w:left="1418" w:header="720" w:footer="720" w:gutter="0"/>
          <w:cols w:space="720"/>
          <w:formProt w:val="0"/>
          <w:docGrid w:linePitch="360"/>
        </w:sectPr>
      </w:pPr>
    </w:p>
    <w:p w14:paraId="7AD0E145" w14:textId="77777777" w:rsidR="00026D50" w:rsidRPr="00E35F8C" w:rsidRDefault="00026D50" w:rsidP="00C90E00">
      <w:pPr>
        <w:rPr>
          <w:rFonts w:ascii="Arial" w:hAnsi="Arial" w:cs="Arial"/>
        </w:rPr>
      </w:pPr>
    </w:p>
    <w:sectPr w:rsidR="00026D50" w:rsidRPr="00E35F8C" w:rsidSect="00426874">
      <w:type w:val="continuous"/>
      <w:pgSz w:w="11906" w:h="16838" w:code="9"/>
      <w:pgMar w:top="251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B6F5" w14:textId="77777777" w:rsidR="00CB150C" w:rsidRDefault="00CB150C" w:rsidP="000A6955">
      <w:r>
        <w:separator/>
      </w:r>
    </w:p>
  </w:endnote>
  <w:endnote w:type="continuationSeparator" w:id="0">
    <w:p w14:paraId="0931123A" w14:textId="77777777" w:rsidR="00CB150C" w:rsidRDefault="00CB150C" w:rsidP="000A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669238322"/>
      <w:docPartObj>
        <w:docPartGallery w:val="Page Numbers (Top of Page)"/>
        <w:docPartUnique/>
      </w:docPartObj>
    </w:sdtPr>
    <w:sdtEndPr/>
    <w:sdtContent>
      <w:p w14:paraId="7BCFF1DC" w14:textId="382DAF79" w:rsidR="007D5186" w:rsidRDefault="009825BF" w:rsidP="009825BF">
        <w:pPr>
          <w:pStyle w:val="Voettekst"/>
          <w:jc w:val="center"/>
          <w:rPr>
            <w:rFonts w:ascii="Verdana" w:hAnsi="Verdana"/>
            <w:sz w:val="16"/>
          </w:rPr>
        </w:pPr>
        <w:r>
          <w:rPr>
            <w:rFonts w:ascii="Verdana" w:hAnsi="Verdana"/>
            <w:sz w:val="16"/>
          </w:rPr>
          <w:t>Aanvraagformulier</w:t>
        </w:r>
        <w:r w:rsidR="007D5186">
          <w:rPr>
            <w:rFonts w:ascii="Verdana" w:hAnsi="Verdana"/>
            <w:sz w:val="16"/>
          </w:rPr>
          <w:t xml:space="preserve"> Het Beste Diabetesidee</w:t>
        </w:r>
        <w:r w:rsidR="00A527D2">
          <w:rPr>
            <w:rFonts w:ascii="Verdana" w:hAnsi="Verdana"/>
            <w:sz w:val="16"/>
          </w:rPr>
          <w:t xml:space="preserve"> 20</w:t>
        </w:r>
        <w:r w:rsidR="00BF4C2E">
          <w:rPr>
            <w:rFonts w:ascii="Verdana" w:hAnsi="Verdana"/>
            <w:sz w:val="16"/>
          </w:rPr>
          <w:t>2</w:t>
        </w:r>
        <w:r w:rsidR="00A527D2">
          <w:rPr>
            <w:rFonts w:ascii="Verdana" w:hAnsi="Verdana"/>
            <w:sz w:val="16"/>
          </w:rPr>
          <w:t>1</w:t>
        </w:r>
      </w:p>
      <w:p w14:paraId="737E8E43" w14:textId="77777777" w:rsidR="009825BF" w:rsidRDefault="009825BF" w:rsidP="009825BF">
        <w:pPr>
          <w:pStyle w:val="Voettekst"/>
          <w:jc w:val="center"/>
          <w:rPr>
            <w:sz w:val="16"/>
          </w:rPr>
        </w:pPr>
        <w:r w:rsidRPr="00E736A1">
          <w:rPr>
            <w:rFonts w:ascii="Verdana" w:hAnsi="Verdana"/>
            <w:sz w:val="16"/>
          </w:rPr>
          <w:t xml:space="preserve">Pagina </w:t>
        </w:r>
        <w:r w:rsidRPr="00E736A1">
          <w:rPr>
            <w:rFonts w:ascii="Verdana" w:hAnsi="Verdana"/>
            <w:b/>
            <w:bCs/>
            <w:szCs w:val="24"/>
          </w:rPr>
          <w:fldChar w:fldCharType="begin"/>
        </w:r>
        <w:r w:rsidRPr="00E736A1">
          <w:rPr>
            <w:rFonts w:ascii="Verdana" w:hAnsi="Verdana"/>
            <w:b/>
            <w:bCs/>
            <w:sz w:val="16"/>
          </w:rPr>
          <w:instrText>PAGE</w:instrText>
        </w:r>
        <w:r w:rsidRPr="00E736A1">
          <w:rPr>
            <w:rFonts w:ascii="Verdana" w:hAnsi="Verdana"/>
            <w:b/>
            <w:bCs/>
            <w:szCs w:val="24"/>
          </w:rPr>
          <w:fldChar w:fldCharType="separate"/>
        </w:r>
        <w:r w:rsidR="0012049F">
          <w:rPr>
            <w:rFonts w:ascii="Verdana" w:hAnsi="Verdana"/>
            <w:b/>
            <w:bCs/>
            <w:noProof/>
            <w:sz w:val="16"/>
          </w:rPr>
          <w:t>2</w:t>
        </w:r>
        <w:r w:rsidRPr="00E736A1">
          <w:rPr>
            <w:rFonts w:ascii="Verdana" w:hAnsi="Verdana"/>
            <w:b/>
            <w:bCs/>
            <w:szCs w:val="24"/>
          </w:rPr>
          <w:fldChar w:fldCharType="end"/>
        </w:r>
        <w:r w:rsidRPr="00E736A1">
          <w:rPr>
            <w:rFonts w:ascii="Verdana" w:hAnsi="Verdana"/>
            <w:sz w:val="16"/>
          </w:rPr>
          <w:t xml:space="preserve"> van </w:t>
        </w:r>
        <w:r w:rsidRPr="00E736A1">
          <w:rPr>
            <w:rFonts w:ascii="Verdana" w:hAnsi="Verdana"/>
            <w:b/>
            <w:bCs/>
            <w:szCs w:val="24"/>
          </w:rPr>
          <w:fldChar w:fldCharType="begin"/>
        </w:r>
        <w:r w:rsidRPr="00E736A1">
          <w:rPr>
            <w:rFonts w:ascii="Verdana" w:hAnsi="Verdana"/>
            <w:b/>
            <w:bCs/>
            <w:sz w:val="16"/>
          </w:rPr>
          <w:instrText>NUMPAGES</w:instrText>
        </w:r>
        <w:r w:rsidRPr="00E736A1">
          <w:rPr>
            <w:rFonts w:ascii="Verdana" w:hAnsi="Verdana"/>
            <w:b/>
            <w:bCs/>
            <w:szCs w:val="24"/>
          </w:rPr>
          <w:fldChar w:fldCharType="separate"/>
        </w:r>
        <w:r w:rsidR="0012049F">
          <w:rPr>
            <w:rFonts w:ascii="Verdana" w:hAnsi="Verdana"/>
            <w:b/>
            <w:bCs/>
            <w:noProof/>
            <w:sz w:val="16"/>
          </w:rPr>
          <w:t>2</w:t>
        </w:r>
        <w:r w:rsidRPr="00E736A1">
          <w:rPr>
            <w:rFonts w:ascii="Verdana" w:hAnsi="Verdana"/>
            <w:b/>
            <w:bCs/>
            <w:szCs w:val="24"/>
          </w:rPr>
          <w:fldChar w:fldCharType="end"/>
        </w:r>
      </w:p>
    </w:sdtContent>
  </w:sdt>
  <w:p w14:paraId="59249E98" w14:textId="77777777" w:rsidR="009825BF" w:rsidRDefault="009825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073C" w14:textId="77777777" w:rsidR="00CB150C" w:rsidRDefault="00CB150C" w:rsidP="000A6955">
      <w:r>
        <w:separator/>
      </w:r>
    </w:p>
  </w:footnote>
  <w:footnote w:type="continuationSeparator" w:id="0">
    <w:p w14:paraId="2F9E722E" w14:textId="77777777" w:rsidR="00CB150C" w:rsidRDefault="00CB150C" w:rsidP="000A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11D0" w14:textId="77777777" w:rsidR="002307D4" w:rsidRDefault="002307D4" w:rsidP="002307D4">
    <w:pPr>
      <w:tabs>
        <w:tab w:val="center" w:pos="4535"/>
        <w:tab w:val="left" w:pos="8121"/>
      </w:tabs>
      <w:rPr>
        <w:rFonts w:ascii="Verdana" w:hAnsi="Verdana" w:cs="Arial"/>
        <w:b/>
        <w:color w:val="092869"/>
        <w:sz w:val="46"/>
        <w:szCs w:val="28"/>
        <w:lang w:val="en-US" w:eastAsia="en-US" w:bidi="he-IL"/>
      </w:rPr>
    </w:pPr>
    <w:r>
      <w:rPr>
        <w:rFonts w:ascii="Arial" w:hAnsi="Arial" w:cs="Arial"/>
        <w:b/>
        <w:noProof/>
        <w:color w:val="092869"/>
        <w:sz w:val="28"/>
        <w:szCs w:val="22"/>
      </w:rPr>
      <w:drawing>
        <wp:anchor distT="0" distB="0" distL="114300" distR="114300" simplePos="0" relativeHeight="251662336" behindDoc="0" locked="0" layoutInCell="1" allowOverlap="1" wp14:anchorId="20683AF0" wp14:editId="59A9BDC9">
          <wp:simplePos x="0" y="0"/>
          <wp:positionH relativeFrom="column">
            <wp:posOffset>4690110</wp:posOffset>
          </wp:positionH>
          <wp:positionV relativeFrom="paragraph">
            <wp:posOffset>-114300</wp:posOffset>
          </wp:positionV>
          <wp:extent cx="962025" cy="115062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icoon_besteidee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color w:val="092869"/>
        <w:sz w:val="46"/>
        <w:szCs w:val="28"/>
        <w:lang w:val="en-US" w:eastAsia="en-US" w:bidi="he-IL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5FE2B57D" wp14:editId="175964B7">
          <wp:simplePos x="0" y="0"/>
          <wp:positionH relativeFrom="column">
            <wp:posOffset>99060</wp:posOffset>
          </wp:positionH>
          <wp:positionV relativeFrom="paragraph">
            <wp:posOffset>100330</wp:posOffset>
          </wp:positionV>
          <wp:extent cx="1648460" cy="676275"/>
          <wp:effectExtent l="0" t="0" r="8890" b="9525"/>
          <wp:wrapTopAndBottom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color w:val="092869"/>
        <w:sz w:val="46"/>
        <w:szCs w:val="28"/>
        <w:lang w:val="en-US" w:eastAsia="en-US" w:bidi="he-IL"/>
      </w:rPr>
      <w:t>Aanvraag</w:t>
    </w:r>
    <w:r>
      <w:rPr>
        <w:rFonts w:ascii="Verdana" w:hAnsi="Verdana" w:cs="Arial"/>
        <w:b/>
        <w:color w:val="092869"/>
        <w:sz w:val="46"/>
        <w:szCs w:val="28"/>
        <w:lang w:val="en-US" w:eastAsia="en-US" w:bidi="he-IL"/>
      </w:rPr>
      <w:tab/>
    </w:r>
  </w:p>
  <w:p w14:paraId="05560885" w14:textId="77777777" w:rsidR="000A6955" w:rsidRPr="00B31402" w:rsidRDefault="002307D4" w:rsidP="002307D4">
    <w:pPr>
      <w:jc w:val="center"/>
      <w:rPr>
        <w:rFonts w:ascii="Arial" w:hAnsi="Arial" w:cs="Arial"/>
        <w:b/>
        <w:color w:val="092869"/>
        <w:sz w:val="28"/>
        <w:szCs w:val="28"/>
        <w:lang w:val="en-US" w:eastAsia="en-US" w:bidi="he-IL"/>
      </w:rPr>
    </w:pPr>
    <w:r>
      <w:rPr>
        <w:rFonts w:ascii="Verdana" w:hAnsi="Verdana" w:cs="Arial"/>
        <w:b/>
        <w:color w:val="092869"/>
        <w:sz w:val="46"/>
        <w:szCs w:val="28"/>
        <w:lang w:val="en-US" w:eastAsia="en-US" w:bidi="he-IL"/>
      </w:rPr>
      <w:t>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1A0A"/>
    <w:multiLevelType w:val="hybridMultilevel"/>
    <w:tmpl w:val="2B50FA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12E9B"/>
    <w:multiLevelType w:val="multilevel"/>
    <w:tmpl w:val="4CDAAF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9D2"/>
    <w:rsid w:val="00013134"/>
    <w:rsid w:val="00026D50"/>
    <w:rsid w:val="00064E7A"/>
    <w:rsid w:val="0007204C"/>
    <w:rsid w:val="000750C4"/>
    <w:rsid w:val="000A1921"/>
    <w:rsid w:val="000A6955"/>
    <w:rsid w:val="000B2161"/>
    <w:rsid w:val="000E2A78"/>
    <w:rsid w:val="000F5546"/>
    <w:rsid w:val="0012049F"/>
    <w:rsid w:val="001324B6"/>
    <w:rsid w:val="001361B3"/>
    <w:rsid w:val="00160794"/>
    <w:rsid w:val="001C7341"/>
    <w:rsid w:val="001E3E54"/>
    <w:rsid w:val="001F68C5"/>
    <w:rsid w:val="001F78DB"/>
    <w:rsid w:val="00203BB0"/>
    <w:rsid w:val="00206463"/>
    <w:rsid w:val="002066C0"/>
    <w:rsid w:val="002229C8"/>
    <w:rsid w:val="002247EC"/>
    <w:rsid w:val="002307D4"/>
    <w:rsid w:val="00255FDC"/>
    <w:rsid w:val="002A68F0"/>
    <w:rsid w:val="002A77E9"/>
    <w:rsid w:val="002B0F58"/>
    <w:rsid w:val="002B5512"/>
    <w:rsid w:val="0037266A"/>
    <w:rsid w:val="00382EE0"/>
    <w:rsid w:val="0039150A"/>
    <w:rsid w:val="00393694"/>
    <w:rsid w:val="003A4468"/>
    <w:rsid w:val="003B7A57"/>
    <w:rsid w:val="003E1680"/>
    <w:rsid w:val="00400FB2"/>
    <w:rsid w:val="00426874"/>
    <w:rsid w:val="00433B61"/>
    <w:rsid w:val="00452039"/>
    <w:rsid w:val="00494C1C"/>
    <w:rsid w:val="004A2F96"/>
    <w:rsid w:val="004A34F7"/>
    <w:rsid w:val="004B28E1"/>
    <w:rsid w:val="004E31CD"/>
    <w:rsid w:val="00580909"/>
    <w:rsid w:val="0059589A"/>
    <w:rsid w:val="005C4625"/>
    <w:rsid w:val="005E5D06"/>
    <w:rsid w:val="005F35D5"/>
    <w:rsid w:val="005F4FB0"/>
    <w:rsid w:val="00616EBD"/>
    <w:rsid w:val="006317E0"/>
    <w:rsid w:val="00637FED"/>
    <w:rsid w:val="00643535"/>
    <w:rsid w:val="00665EA7"/>
    <w:rsid w:val="00676F55"/>
    <w:rsid w:val="00686F19"/>
    <w:rsid w:val="006D2FBC"/>
    <w:rsid w:val="006D4AD2"/>
    <w:rsid w:val="00743F2F"/>
    <w:rsid w:val="0075288A"/>
    <w:rsid w:val="007D5186"/>
    <w:rsid w:val="00812153"/>
    <w:rsid w:val="00825954"/>
    <w:rsid w:val="008A4A55"/>
    <w:rsid w:val="0092244D"/>
    <w:rsid w:val="0094259E"/>
    <w:rsid w:val="00965F22"/>
    <w:rsid w:val="009825BF"/>
    <w:rsid w:val="009A037D"/>
    <w:rsid w:val="009E2F78"/>
    <w:rsid w:val="009F306B"/>
    <w:rsid w:val="00A279D2"/>
    <w:rsid w:val="00A527D2"/>
    <w:rsid w:val="00A73BD2"/>
    <w:rsid w:val="00A76D7F"/>
    <w:rsid w:val="00AA28BD"/>
    <w:rsid w:val="00AA4F14"/>
    <w:rsid w:val="00AC62BA"/>
    <w:rsid w:val="00AD1D56"/>
    <w:rsid w:val="00AE2B1A"/>
    <w:rsid w:val="00AF688F"/>
    <w:rsid w:val="00B21124"/>
    <w:rsid w:val="00B31402"/>
    <w:rsid w:val="00B34DEA"/>
    <w:rsid w:val="00B44721"/>
    <w:rsid w:val="00B46860"/>
    <w:rsid w:val="00B524E8"/>
    <w:rsid w:val="00B53957"/>
    <w:rsid w:val="00BA2397"/>
    <w:rsid w:val="00BC6AD9"/>
    <w:rsid w:val="00BF4C2E"/>
    <w:rsid w:val="00C13E2B"/>
    <w:rsid w:val="00C90E00"/>
    <w:rsid w:val="00CA4EE8"/>
    <w:rsid w:val="00CB150C"/>
    <w:rsid w:val="00CB1919"/>
    <w:rsid w:val="00CD24BC"/>
    <w:rsid w:val="00CE40C4"/>
    <w:rsid w:val="00CF101B"/>
    <w:rsid w:val="00D04AD7"/>
    <w:rsid w:val="00D1497B"/>
    <w:rsid w:val="00D2740B"/>
    <w:rsid w:val="00D41F44"/>
    <w:rsid w:val="00D47F1C"/>
    <w:rsid w:val="00D76CEB"/>
    <w:rsid w:val="00DD317C"/>
    <w:rsid w:val="00DD5AF4"/>
    <w:rsid w:val="00DF37BD"/>
    <w:rsid w:val="00DF75EC"/>
    <w:rsid w:val="00E04C41"/>
    <w:rsid w:val="00E14BFF"/>
    <w:rsid w:val="00E221FF"/>
    <w:rsid w:val="00E32577"/>
    <w:rsid w:val="00E35F8C"/>
    <w:rsid w:val="00E432F9"/>
    <w:rsid w:val="00F17812"/>
    <w:rsid w:val="00F61382"/>
    <w:rsid w:val="00F61732"/>
    <w:rsid w:val="00F77162"/>
    <w:rsid w:val="00F77C65"/>
    <w:rsid w:val="00F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7C5A05"/>
  <w15:docId w15:val="{3DC58ADF-626C-4C41-9284-594A2DD0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Lucida Sans Unicode" w:hAnsi="Lucida Sans Unicode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US" w:eastAsia="en-US" w:bidi="he-IL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  <w:lang w:val="en-US" w:eastAsia="en-US" w:bidi="he-I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Cs w:val="26"/>
      <w:lang w:val="en-US" w:eastAsia="en-US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A69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A6955"/>
    <w:rPr>
      <w:rFonts w:ascii="Lucida Sans Unicode" w:hAnsi="Lucida Sans Unicode"/>
    </w:rPr>
  </w:style>
  <w:style w:type="paragraph" w:styleId="Voettekst">
    <w:name w:val="footer"/>
    <w:basedOn w:val="Standaard"/>
    <w:link w:val="VoettekstChar"/>
    <w:rsid w:val="000A69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A6955"/>
    <w:rPr>
      <w:rFonts w:ascii="Lucida Sans Unicode" w:hAnsi="Lucida Sans Unicode"/>
    </w:rPr>
  </w:style>
  <w:style w:type="paragraph" w:styleId="Ballontekst">
    <w:name w:val="Balloon Text"/>
    <w:basedOn w:val="Standaard"/>
    <w:link w:val="BallontekstChar"/>
    <w:rsid w:val="00A279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79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E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rsid w:val="00382EE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45203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52039"/>
  </w:style>
  <w:style w:type="character" w:customStyle="1" w:styleId="TekstopmerkingChar">
    <w:name w:val="Tekst opmerking Char"/>
    <w:basedOn w:val="Standaardalinea-lettertype"/>
    <w:link w:val="Tekstopmerking"/>
    <w:rsid w:val="00452039"/>
    <w:rPr>
      <w:rFonts w:ascii="Lucida Sans Unicode" w:hAnsi="Lucida Sans Unicod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520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52039"/>
    <w:rPr>
      <w:rFonts w:ascii="Lucida Sans Unicode" w:hAnsi="Lucida Sans Unicode"/>
      <w:b/>
      <w:bCs/>
    </w:rPr>
  </w:style>
  <w:style w:type="table" w:styleId="Tabelraster">
    <w:name w:val="Table Grid"/>
    <w:basedOn w:val="Standaardtabel"/>
    <w:rsid w:val="00B4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CF101B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41F44"/>
    <w:pPr>
      <w:spacing w:line="281" w:lineRule="auto"/>
      <w:ind w:left="720"/>
      <w:contextualSpacing/>
    </w:pPr>
    <w:rPr>
      <w:rFonts w:ascii="Verdana" w:hAnsi="Verdana"/>
    </w:rPr>
  </w:style>
  <w:style w:type="character" w:styleId="Tekstvantijdelijkeaanduiding">
    <w:name w:val="Placeholder Text"/>
    <w:basedOn w:val="Standaardalinea-lettertype"/>
    <w:uiPriority w:val="99"/>
    <w:semiHidden/>
    <w:rsid w:val="003E1680"/>
    <w:rPr>
      <w:color w:val="808080"/>
    </w:rPr>
  </w:style>
  <w:style w:type="table" w:styleId="Tabelrasterlicht">
    <w:name w:val="Grid Table Light"/>
    <w:basedOn w:val="Standaardtabel"/>
    <w:uiPriority w:val="40"/>
    <w:rsid w:val="000720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diabetesfond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ke\AppData\Roaming\Microsoft\Sjablonen\blanco%20alleen%20log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2CA4-6A98-4E31-9F48-DE27BCC2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alleen logo</Template>
  <TotalTime>11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</vt:lpstr>
    </vt:vector>
  </TitlesOfParts>
  <Company>Diabetes Fonds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</dc:title>
  <dc:creator>Annemarie Penders</dc:creator>
  <cp:lastModifiedBy>Roel Nahuis | Diabetes Fonds</cp:lastModifiedBy>
  <cp:revision>5</cp:revision>
  <cp:lastPrinted>2019-03-12T13:09:00Z</cp:lastPrinted>
  <dcterms:created xsi:type="dcterms:W3CDTF">2021-03-19T09:21:00Z</dcterms:created>
  <dcterms:modified xsi:type="dcterms:W3CDTF">2021-03-30T10:18:00Z</dcterms:modified>
</cp:coreProperties>
</file>